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00FD" w14:textId="135EA8F8" w:rsidR="00C3542C" w:rsidRDefault="00B960C4">
      <w:pPr>
        <w:pStyle w:val="NoSpacing"/>
        <w:rPr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5ECCC179" wp14:editId="7F342ED7">
                <wp:simplePos x="0" y="0"/>
                <wp:positionH relativeFrom="column">
                  <wp:posOffset>-511175</wp:posOffset>
                </wp:positionH>
                <wp:positionV relativeFrom="paragraph">
                  <wp:posOffset>-284480</wp:posOffset>
                </wp:positionV>
                <wp:extent cx="904875" cy="56197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75B68" w14:textId="76FF1A68" w:rsidR="00C3542C" w:rsidRPr="00B960C4" w:rsidRDefault="001A4E6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DA7D00"/>
                                <w:sz w:val="48"/>
                                <w:szCs w:val="48"/>
                              </w:rPr>
                            </w:pPr>
                            <w:r w:rsidRPr="00B960C4">
                              <w:rPr>
                                <w:rFonts w:ascii="Century Gothic" w:hAnsi="Century Gothic"/>
                                <w:b/>
                                <w:bCs/>
                                <w:color w:val="DA7D00"/>
                                <w:sz w:val="48"/>
                                <w:szCs w:val="48"/>
                              </w:rPr>
                              <w:t>Ju</w:t>
                            </w:r>
                            <w:r w:rsidR="00FA5061">
                              <w:rPr>
                                <w:rFonts w:ascii="Century Gothic" w:hAnsi="Century Gothic"/>
                                <w:b/>
                                <w:bCs/>
                                <w:color w:val="DA7D00"/>
                                <w:sz w:val="48"/>
                                <w:szCs w:val="48"/>
                              </w:rPr>
                              <w:t>l</w:t>
                            </w:r>
                            <w:r w:rsidR="00372F84">
                              <w:rPr>
                                <w:rFonts w:ascii="Century Gothic" w:hAnsi="Century Gothic"/>
                                <w:b/>
                                <w:bCs/>
                                <w:color w:val="DA7D00"/>
                                <w:sz w:val="48"/>
                                <w:szCs w:val="4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CC1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25pt;margin-top:-22.4pt;width:71.25pt;height:44.25pt;z-index:251750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" filled="f" stroked="f">
                <v:textbox>
                  <w:txbxContent>
                    <w:p w14:paraId="6E375B68" w14:textId="76FF1A68" w:rsidR="00C3542C" w:rsidRPr="00B960C4" w:rsidRDefault="001A4E60">
                      <w:pPr>
                        <w:rPr>
                          <w:rFonts w:ascii="Century Gothic" w:hAnsi="Century Gothic"/>
                          <w:b/>
                          <w:bCs/>
                          <w:color w:val="DA7D00"/>
                          <w:sz w:val="48"/>
                          <w:szCs w:val="48"/>
                        </w:rPr>
                      </w:pPr>
                      <w:r w:rsidRPr="00B960C4">
                        <w:rPr>
                          <w:rFonts w:ascii="Century Gothic" w:hAnsi="Century Gothic"/>
                          <w:b/>
                          <w:bCs/>
                          <w:color w:val="DA7D00"/>
                          <w:sz w:val="48"/>
                          <w:szCs w:val="48"/>
                        </w:rPr>
                        <w:t>Ju</w:t>
                      </w:r>
                      <w:r w:rsidR="00FA5061">
                        <w:rPr>
                          <w:rFonts w:ascii="Century Gothic" w:hAnsi="Century Gothic"/>
                          <w:b/>
                          <w:bCs/>
                          <w:color w:val="DA7D00"/>
                          <w:sz w:val="48"/>
                          <w:szCs w:val="48"/>
                        </w:rPr>
                        <w:t>l</w:t>
                      </w:r>
                      <w:r w:rsidR="00372F84">
                        <w:rPr>
                          <w:rFonts w:ascii="Century Gothic" w:hAnsi="Century Gothic"/>
                          <w:b/>
                          <w:bCs/>
                          <w:color w:val="DA7D00"/>
                          <w:sz w:val="48"/>
                          <w:szCs w:val="48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960" behindDoc="0" locked="0" layoutInCell="1" allowOverlap="1" wp14:anchorId="6751A120" wp14:editId="34BEE997">
                <wp:simplePos x="0" y="0"/>
                <wp:positionH relativeFrom="column">
                  <wp:posOffset>5308600</wp:posOffset>
                </wp:positionH>
                <wp:positionV relativeFrom="paragraph">
                  <wp:posOffset>-247650</wp:posOffset>
                </wp:positionV>
                <wp:extent cx="914400" cy="14046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E9877" w14:textId="4930C945" w:rsidR="00487862" w:rsidRPr="003D1A98" w:rsidRDefault="00487862" w:rsidP="0048786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DA7D00"/>
                                <w:sz w:val="48"/>
                                <w:szCs w:val="48"/>
                              </w:rPr>
                            </w:pPr>
                            <w:r w:rsidRPr="003D1A98">
                              <w:rPr>
                                <w:rFonts w:ascii="Century Gothic" w:hAnsi="Century Gothic"/>
                                <w:b/>
                                <w:bCs/>
                                <w:color w:val="DA7D00"/>
                                <w:sz w:val="48"/>
                                <w:szCs w:val="4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1A120" id="_x0000_s1027" type="#_x0000_t202" style="position:absolute;margin-left:418pt;margin-top:-19.5pt;width:1in;height:110.6pt;z-index:251752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" filled="f" stroked="f">
                <v:textbox style="mso-fit-shape-to-text:t">
                  <w:txbxContent>
                    <w:p w14:paraId="54FE9877" w14:textId="4930C945" w:rsidR="00487862" w:rsidRPr="003D1A98" w:rsidRDefault="00487862" w:rsidP="00487862">
                      <w:pPr>
                        <w:rPr>
                          <w:rFonts w:ascii="Century Gothic" w:hAnsi="Century Gothic"/>
                          <w:b/>
                          <w:bCs/>
                          <w:color w:val="DA7D00"/>
                          <w:sz w:val="48"/>
                          <w:szCs w:val="48"/>
                        </w:rPr>
                      </w:pPr>
                      <w:r w:rsidRPr="003D1A98">
                        <w:rPr>
                          <w:rFonts w:ascii="Century Gothic" w:hAnsi="Century Gothic"/>
                          <w:b/>
                          <w:bCs/>
                          <w:color w:val="DA7D00"/>
                          <w:sz w:val="48"/>
                          <w:szCs w:val="48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 w:rsidR="00A679D9">
        <w:rPr>
          <w:noProof/>
        </w:rPr>
        <w:drawing>
          <wp:anchor distT="0" distB="0" distL="114300" distR="114300" simplePos="0" relativeHeight="251576822" behindDoc="1" locked="0" layoutInCell="1" allowOverlap="1" wp14:anchorId="6A8BBE67" wp14:editId="20B7AFA3">
            <wp:simplePos x="0" y="0"/>
            <wp:positionH relativeFrom="page">
              <wp:align>left</wp:align>
            </wp:positionH>
            <wp:positionV relativeFrom="paragraph">
              <wp:posOffset>-885826</wp:posOffset>
            </wp:positionV>
            <wp:extent cx="7591425" cy="2753360"/>
            <wp:effectExtent l="0" t="0" r="9525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92680" cy="275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A98" w:rsidRPr="00EC5193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587072" behindDoc="0" locked="0" layoutInCell="1" allowOverlap="1" wp14:anchorId="41E8CE25" wp14:editId="753553CD">
                <wp:simplePos x="0" y="0"/>
                <wp:positionH relativeFrom="margin">
                  <wp:align>right</wp:align>
                </wp:positionH>
                <wp:positionV relativeFrom="paragraph">
                  <wp:posOffset>-300990</wp:posOffset>
                </wp:positionV>
                <wp:extent cx="5158853" cy="6953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853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C28C3" w14:textId="40B5F7FD" w:rsidR="00AE5C91" w:rsidRPr="003D1A98" w:rsidRDefault="00AE5C91" w:rsidP="00AE5C91">
                            <w:pPr>
                              <w:pStyle w:val="Header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DA7D00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3D1A98">
                              <w:rPr>
                                <w:rFonts w:ascii="Century Gothic" w:hAnsi="Century Gothic"/>
                                <w:b/>
                                <w:bCs/>
                                <w:color w:val="DA7D00"/>
                                <w:sz w:val="52"/>
                                <w:szCs w:val="52"/>
                                <w:u w:val="single"/>
                              </w:rPr>
                              <w:t xml:space="preserve">NCS </w:t>
                            </w:r>
                            <w:r w:rsidR="003D1A98" w:rsidRPr="003D1A98">
                              <w:rPr>
                                <w:rFonts w:ascii="Century Gothic" w:hAnsi="Century Gothic"/>
                                <w:b/>
                                <w:bCs/>
                                <w:color w:val="DA7D00"/>
                                <w:sz w:val="52"/>
                                <w:szCs w:val="52"/>
                                <w:u w:val="single"/>
                              </w:rPr>
                              <w:t>Out and About</w:t>
                            </w:r>
                            <w:r w:rsidR="00027A6D" w:rsidRPr="003D1A98">
                              <w:rPr>
                                <w:rFonts w:ascii="Century Gothic" w:hAnsi="Century Gothic"/>
                                <w:b/>
                                <w:bCs/>
                                <w:color w:val="DA7D00"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  <w:r w:rsidRPr="003D1A98">
                              <w:rPr>
                                <w:rFonts w:ascii="Century Gothic" w:hAnsi="Century Gothic"/>
                                <w:b/>
                                <w:bCs/>
                                <w:color w:val="DA7D00"/>
                                <w:sz w:val="52"/>
                                <w:szCs w:val="52"/>
                                <w:u w:val="single"/>
                              </w:rPr>
                              <w:t>Activities</w:t>
                            </w:r>
                          </w:p>
                          <w:p w14:paraId="5760ACB0" w14:textId="4376ACBC" w:rsidR="00AE5C91" w:rsidRPr="003D1A98" w:rsidRDefault="00AE5C91">
                            <w:pPr>
                              <w:rPr>
                                <w:rFonts w:ascii="Century Gothic" w:hAnsi="Century Gothic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8CE25" id="_x0000_s1028" type="#_x0000_t202" style="position:absolute;margin-left:355pt;margin-top:-23.7pt;width:406.2pt;height:54.75pt;z-index:251587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" filled="f" stroked="f">
                <v:textbox>
                  <w:txbxContent>
                    <w:p w14:paraId="646C28C3" w14:textId="40B5F7FD" w:rsidR="00AE5C91" w:rsidRPr="003D1A98" w:rsidRDefault="00AE5C91" w:rsidP="00AE5C91">
                      <w:pPr>
                        <w:pStyle w:val="Header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DA7D00"/>
                          <w:sz w:val="52"/>
                          <w:szCs w:val="52"/>
                          <w:u w:val="single"/>
                        </w:rPr>
                      </w:pPr>
                      <w:r w:rsidRPr="003D1A98">
                        <w:rPr>
                          <w:rFonts w:ascii="Century Gothic" w:hAnsi="Century Gothic"/>
                          <w:b/>
                          <w:bCs/>
                          <w:color w:val="DA7D00"/>
                          <w:sz w:val="52"/>
                          <w:szCs w:val="52"/>
                          <w:u w:val="single"/>
                        </w:rPr>
                        <w:t xml:space="preserve">NCS </w:t>
                      </w:r>
                      <w:r w:rsidR="003D1A98" w:rsidRPr="003D1A98">
                        <w:rPr>
                          <w:rFonts w:ascii="Century Gothic" w:hAnsi="Century Gothic"/>
                          <w:b/>
                          <w:bCs/>
                          <w:color w:val="DA7D00"/>
                          <w:sz w:val="52"/>
                          <w:szCs w:val="52"/>
                          <w:u w:val="single"/>
                        </w:rPr>
                        <w:t>Out and About</w:t>
                      </w:r>
                      <w:r w:rsidR="00027A6D" w:rsidRPr="003D1A98">
                        <w:rPr>
                          <w:rFonts w:ascii="Century Gothic" w:hAnsi="Century Gothic"/>
                          <w:b/>
                          <w:bCs/>
                          <w:color w:val="DA7D00"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  <w:r w:rsidRPr="003D1A98">
                        <w:rPr>
                          <w:rFonts w:ascii="Century Gothic" w:hAnsi="Century Gothic"/>
                          <w:b/>
                          <w:bCs/>
                          <w:color w:val="DA7D00"/>
                          <w:sz w:val="52"/>
                          <w:szCs w:val="52"/>
                          <w:u w:val="single"/>
                        </w:rPr>
                        <w:t>Activities</w:t>
                      </w:r>
                    </w:p>
                    <w:p w14:paraId="5760ACB0" w14:textId="4376ACBC" w:rsidR="00AE5C91" w:rsidRPr="003D1A98" w:rsidRDefault="00AE5C91">
                      <w:pPr>
                        <w:rPr>
                          <w:rFonts w:ascii="Century Gothic" w:hAnsi="Century Gothic"/>
                          <w:sz w:val="52"/>
                          <w:szCs w:val="5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272D76" w14:textId="464DAA16" w:rsidR="00EC5193" w:rsidRDefault="00EC5193">
      <w:pPr>
        <w:pStyle w:val="NoSpacing"/>
        <w:rPr>
          <w:noProof/>
          <w:sz w:val="18"/>
          <w:szCs w:val="18"/>
        </w:rPr>
      </w:pPr>
    </w:p>
    <w:p w14:paraId="1A2C4DC8" w14:textId="0F0DB122" w:rsidR="003C4EED" w:rsidRPr="00EC5193" w:rsidRDefault="00705D73">
      <w:pPr>
        <w:pStyle w:val="NoSpacing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580922" behindDoc="1" locked="0" layoutInCell="1" allowOverlap="1" wp14:anchorId="417C9056" wp14:editId="137134D3">
            <wp:simplePos x="0" y="0"/>
            <wp:positionH relativeFrom="page">
              <wp:posOffset>-2394440</wp:posOffset>
            </wp:positionH>
            <wp:positionV relativeFrom="paragraph">
              <wp:posOffset>3095769</wp:posOffset>
            </wp:positionV>
            <wp:extent cx="6178204" cy="2337435"/>
            <wp:effectExtent l="0" t="3810" r="0" b="0"/>
            <wp:wrapNone/>
            <wp:docPr id="14" name="Picture 14" descr="A group of colorful flow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group of colorful flowers&#10;&#10;Description automatically generated with low confidence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" r="1073"/>
                    <a:stretch/>
                  </pic:blipFill>
                  <pic:spPr bwMode="auto">
                    <a:xfrm rot="5400000">
                      <a:off x="0" y="0"/>
                      <a:ext cx="6178204" cy="2337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6226" w:type="pct"/>
        <w:tblInd w:w="-867" w:type="dxa"/>
        <w:tblBorders>
          <w:top w:val="single" w:sz="4" w:space="0" w:color="BEA388" w:themeColor="accent4" w:themeTint="99"/>
          <w:left w:val="single" w:sz="4" w:space="0" w:color="BEA388" w:themeColor="accent4" w:themeTint="99"/>
          <w:bottom w:val="single" w:sz="4" w:space="0" w:color="BEA388" w:themeColor="accent4" w:themeTint="99"/>
          <w:right w:val="single" w:sz="4" w:space="0" w:color="BEA388" w:themeColor="accent4" w:themeTint="99"/>
          <w:insideV w:val="single" w:sz="4" w:space="0" w:color="BEA388" w:themeColor="accent4" w:themeTint="99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Month calendar"/>
      </w:tblPr>
      <w:tblGrid>
        <w:gridCol w:w="2143"/>
        <w:gridCol w:w="2126"/>
        <w:gridCol w:w="2127"/>
        <w:gridCol w:w="2306"/>
        <w:gridCol w:w="1946"/>
      </w:tblGrid>
      <w:tr w:rsidR="00AE5C91" w:rsidRPr="00EC5193" w14:paraId="2949BF5B" w14:textId="77777777" w:rsidTr="0036045E">
        <w:trPr>
          <w:cantSplit/>
          <w:trHeight w:hRule="exact" w:val="469"/>
        </w:trPr>
        <w:tc>
          <w:tcPr>
            <w:tcW w:w="2143" w:type="dxa"/>
            <w:tcBorders>
              <w:top w:val="nil"/>
              <w:left w:val="nil"/>
              <w:bottom w:val="single" w:sz="4" w:space="0" w:color="A25A12"/>
              <w:right w:val="nil"/>
            </w:tcBorders>
          </w:tcPr>
          <w:p w14:paraId="30B0BD7C" w14:textId="715E2C82" w:rsidR="00AE5C91" w:rsidRPr="00C3542C" w:rsidRDefault="00AE5C91">
            <w:pPr>
              <w:pStyle w:val="Day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C3542C">
              <w:rPr>
                <w:rFonts w:ascii="Century Gothic" w:hAnsi="Century Gothic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25A12"/>
              <w:right w:val="single" w:sz="4" w:space="0" w:color="FFFFFF" w:themeColor="background1"/>
            </w:tcBorders>
          </w:tcPr>
          <w:p w14:paraId="076210FF" w14:textId="769FDB26" w:rsidR="00AE5C91" w:rsidRPr="00C3542C" w:rsidRDefault="00AE5C91">
            <w:pPr>
              <w:pStyle w:val="Day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C3542C">
              <w:rPr>
                <w:rFonts w:ascii="Century Gothic" w:hAnsi="Century Gothic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2127" w:type="dxa"/>
            <w:tcBorders>
              <w:top w:val="nil"/>
              <w:left w:val="single" w:sz="4" w:space="0" w:color="FFFFFF" w:themeColor="background1"/>
              <w:bottom w:val="single" w:sz="4" w:space="0" w:color="A25A12"/>
              <w:right w:val="nil"/>
            </w:tcBorders>
          </w:tcPr>
          <w:p w14:paraId="5832BD09" w14:textId="3962E6D7" w:rsidR="00AE5C91" w:rsidRPr="00C3542C" w:rsidRDefault="00AE5C91">
            <w:pPr>
              <w:pStyle w:val="Day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C3542C">
              <w:rPr>
                <w:rFonts w:ascii="Century Gothic" w:hAnsi="Century Gothic"/>
                <w:color w:val="auto"/>
                <w:sz w:val="24"/>
                <w:szCs w:val="24"/>
              </w:rPr>
              <w:t>Wednesday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25A12"/>
              <w:right w:val="single" w:sz="4" w:space="0" w:color="FFFFFF" w:themeColor="background1"/>
            </w:tcBorders>
          </w:tcPr>
          <w:p w14:paraId="2D8AD72A" w14:textId="7B567ECC" w:rsidR="00AE5C91" w:rsidRPr="00C3542C" w:rsidRDefault="00AE5C91">
            <w:pPr>
              <w:pStyle w:val="Day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C3542C">
              <w:rPr>
                <w:rFonts w:ascii="Century Gothic" w:hAnsi="Century Gothic"/>
                <w:color w:val="auto"/>
                <w:sz w:val="24"/>
                <w:szCs w:val="24"/>
              </w:rPr>
              <w:t>Thursday</w:t>
            </w:r>
          </w:p>
        </w:tc>
        <w:tc>
          <w:tcPr>
            <w:tcW w:w="1946" w:type="dxa"/>
            <w:tcBorders>
              <w:top w:val="nil"/>
              <w:left w:val="single" w:sz="4" w:space="0" w:color="FFFFFF" w:themeColor="background1"/>
              <w:bottom w:val="single" w:sz="4" w:space="0" w:color="A25A12"/>
              <w:right w:val="nil"/>
            </w:tcBorders>
          </w:tcPr>
          <w:p w14:paraId="426D3861" w14:textId="02A7FE3B" w:rsidR="00AE5C91" w:rsidRPr="00C3542C" w:rsidRDefault="00AE5C91">
            <w:pPr>
              <w:pStyle w:val="Day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C3542C">
              <w:rPr>
                <w:rFonts w:ascii="Century Gothic" w:hAnsi="Century Gothic"/>
                <w:color w:val="auto"/>
                <w:sz w:val="24"/>
                <w:szCs w:val="24"/>
              </w:rPr>
              <w:t>Friday</w:t>
            </w:r>
          </w:p>
        </w:tc>
      </w:tr>
      <w:tr w:rsidR="00AE5C91" w:rsidRPr="00EC5193" w14:paraId="188B6989" w14:textId="77777777" w:rsidTr="0036045E">
        <w:trPr>
          <w:cantSplit/>
          <w:trHeight w:hRule="exact" w:val="620"/>
        </w:trPr>
        <w:tc>
          <w:tcPr>
            <w:tcW w:w="2143" w:type="dxa"/>
            <w:tcBorders>
              <w:top w:val="single" w:sz="4" w:space="0" w:color="A25A12"/>
              <w:left w:val="single" w:sz="4" w:space="0" w:color="A25A12" w:themeColor="accent3"/>
              <w:bottom w:val="nil"/>
              <w:right w:val="single" w:sz="4" w:space="0" w:color="A25A12" w:themeColor="accent3"/>
            </w:tcBorders>
          </w:tcPr>
          <w:p w14:paraId="0D3ECAD9" w14:textId="585CBE15" w:rsidR="00AE5C91" w:rsidRPr="00EC5193" w:rsidRDefault="00AE5C91" w:rsidP="00AE5C91">
            <w:pPr>
              <w:pStyle w:val="Off-Month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25A12"/>
              <w:left w:val="single" w:sz="4" w:space="0" w:color="A25A12" w:themeColor="accent3"/>
              <w:bottom w:val="nil"/>
              <w:right w:val="single" w:sz="4" w:space="0" w:color="A25A12"/>
            </w:tcBorders>
          </w:tcPr>
          <w:p w14:paraId="3CF89091" w14:textId="52E87E8D" w:rsidR="00AE5C91" w:rsidRPr="00EC5193" w:rsidRDefault="00AE5C91" w:rsidP="00AE5C91">
            <w:pPr>
              <w:pStyle w:val="Off-Month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25A12"/>
              <w:left w:val="single" w:sz="4" w:space="0" w:color="A25A12"/>
              <w:bottom w:val="nil"/>
              <w:right w:val="single" w:sz="4" w:space="0" w:color="A25A12"/>
            </w:tcBorders>
          </w:tcPr>
          <w:p w14:paraId="26CEEB2F" w14:textId="3C4BB7B2" w:rsidR="00AE5C91" w:rsidRPr="00EC5193" w:rsidRDefault="00AE5C91" w:rsidP="00AE5C91">
            <w:pPr>
              <w:pStyle w:val="Off-Month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A25A12"/>
              <w:left w:val="single" w:sz="4" w:space="0" w:color="A25A12"/>
              <w:bottom w:val="nil"/>
              <w:right w:val="single" w:sz="4" w:space="0" w:color="A25A12"/>
            </w:tcBorders>
          </w:tcPr>
          <w:p w14:paraId="6B21421D" w14:textId="4A9764A9" w:rsidR="00AE5C91" w:rsidRPr="00EC5193" w:rsidRDefault="00670D63" w:rsidP="00AE5C91">
            <w:pPr>
              <w:pStyle w:val="Off-Month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color w:val="auto"/>
                <w:sz w:val="18"/>
                <w:szCs w:val="18"/>
              </w:rPr>
              <w:t>29</w:t>
            </w:r>
          </w:p>
        </w:tc>
        <w:tc>
          <w:tcPr>
            <w:tcW w:w="1946" w:type="dxa"/>
            <w:tcBorders>
              <w:top w:val="single" w:sz="4" w:space="0" w:color="A25A12"/>
              <w:left w:val="single" w:sz="4" w:space="0" w:color="A25A12"/>
              <w:bottom w:val="nil"/>
              <w:right w:val="single" w:sz="4" w:space="0" w:color="A25A12"/>
            </w:tcBorders>
          </w:tcPr>
          <w:p w14:paraId="75F23CC8" w14:textId="78DF0307" w:rsidR="00AE5C91" w:rsidRPr="00EC5193" w:rsidRDefault="00670D63" w:rsidP="00AE5C91">
            <w:pPr>
              <w:pStyle w:val="Off-Month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color w:val="auto"/>
                <w:sz w:val="18"/>
                <w:szCs w:val="18"/>
              </w:rPr>
              <w:t>30</w:t>
            </w:r>
          </w:p>
        </w:tc>
      </w:tr>
      <w:tr w:rsidR="00AE5C91" w:rsidRPr="00EC5193" w14:paraId="672F0390" w14:textId="77777777" w:rsidTr="0036045E">
        <w:trPr>
          <w:cantSplit/>
          <w:trHeight w:hRule="exact" w:val="2122"/>
        </w:trPr>
        <w:tc>
          <w:tcPr>
            <w:tcW w:w="2143" w:type="dxa"/>
            <w:tcBorders>
              <w:top w:val="nil"/>
              <w:left w:val="single" w:sz="4" w:space="0" w:color="A25A12" w:themeColor="accent3"/>
              <w:bottom w:val="single" w:sz="4" w:space="0" w:color="A25A12" w:themeColor="accent3"/>
              <w:right w:val="single" w:sz="4" w:space="0" w:color="A25A12" w:themeColor="accent3"/>
            </w:tcBorders>
          </w:tcPr>
          <w:p w14:paraId="375C712E" w14:textId="18B6C28E" w:rsidR="00AE5C91" w:rsidRPr="00EC5193" w:rsidRDefault="00AE5C91" w:rsidP="00AE5C91">
            <w:pPr>
              <w:rPr>
                <w:rFonts w:ascii="Century Gothic" w:hAnsi="Century Gothic" w:cstheme="majorHAnsi"/>
                <w:color w:val="auto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25A12" w:themeColor="accent3"/>
              <w:bottom w:val="single" w:sz="4" w:space="0" w:color="A25A12" w:themeColor="accent3"/>
              <w:right w:val="single" w:sz="4" w:space="0" w:color="A25A12"/>
            </w:tcBorders>
          </w:tcPr>
          <w:p w14:paraId="706EC554" w14:textId="15859E13" w:rsidR="00AE5C91" w:rsidRPr="00EC5193" w:rsidRDefault="00AE5C91" w:rsidP="00AE5C91">
            <w:pPr>
              <w:rPr>
                <w:rFonts w:ascii="Century Gothic" w:hAnsi="Century Gothic" w:cstheme="majorHAnsi"/>
                <w:color w:val="auto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25A12"/>
              <w:bottom w:val="single" w:sz="4" w:space="0" w:color="A25A12" w:themeColor="accent3"/>
              <w:right w:val="single" w:sz="4" w:space="0" w:color="A25A12"/>
            </w:tcBorders>
          </w:tcPr>
          <w:p w14:paraId="64951CA0" w14:textId="0B2B509D" w:rsidR="00AE5C91" w:rsidRPr="00EC5193" w:rsidRDefault="00AE5C91" w:rsidP="00AE5C91">
            <w:pPr>
              <w:rPr>
                <w:rFonts w:ascii="Century Gothic" w:hAnsi="Century Gothic" w:cstheme="majorHAnsi"/>
                <w:color w:val="auto"/>
              </w:rPr>
            </w:pPr>
          </w:p>
        </w:tc>
        <w:tc>
          <w:tcPr>
            <w:tcW w:w="2306" w:type="dxa"/>
            <w:tcBorders>
              <w:top w:val="nil"/>
              <w:left w:val="single" w:sz="4" w:space="0" w:color="A25A12"/>
              <w:bottom w:val="single" w:sz="4" w:space="0" w:color="A25A12" w:themeColor="accent3"/>
              <w:right w:val="single" w:sz="4" w:space="0" w:color="A25A12"/>
            </w:tcBorders>
          </w:tcPr>
          <w:p w14:paraId="477822BB" w14:textId="6FA273AC" w:rsidR="00AE5C91" w:rsidRPr="00EC5193" w:rsidRDefault="0001635F" w:rsidP="00AE5C91">
            <w:pPr>
              <w:rPr>
                <w:rFonts w:ascii="Century Gothic" w:hAnsi="Century Gothic" w:cstheme="majorHAnsi"/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986432" behindDoc="0" locked="0" layoutInCell="1" allowOverlap="1" wp14:anchorId="0C133337" wp14:editId="2CC4A605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427355</wp:posOffset>
                  </wp:positionV>
                  <wp:extent cx="1047750" cy="897244"/>
                  <wp:effectExtent l="0" t="0" r="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897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23DA" w:rsidRPr="00EC519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34208" behindDoc="0" locked="0" layoutInCell="1" allowOverlap="1" wp14:anchorId="17BA0B54" wp14:editId="285763DA">
                      <wp:simplePos x="0" y="0"/>
                      <wp:positionH relativeFrom="margin">
                        <wp:posOffset>-94615</wp:posOffset>
                      </wp:positionH>
                      <wp:positionV relativeFrom="paragraph">
                        <wp:posOffset>-260350</wp:posOffset>
                      </wp:positionV>
                      <wp:extent cx="1519555" cy="735965"/>
                      <wp:effectExtent l="0" t="0" r="0" b="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9555" cy="7359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3B63CD" w14:textId="77777777" w:rsidR="000523DA" w:rsidRDefault="000523DA" w:rsidP="000523DA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A00969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9:30am – 12:30pm</w:t>
                                  </w:r>
                                </w:p>
                                <w:p w14:paraId="2D707801" w14:textId="77777777" w:rsidR="000523DA" w:rsidRPr="00A056D3" w:rsidRDefault="000523DA" w:rsidP="000523DA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A056D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Pomona Rummy-O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A0B54" id="Text Box 24" o:spid="_x0000_s1029" type="#_x0000_t202" style="position:absolute;margin-left:-7.45pt;margin-top:-20.5pt;width:119.65pt;height:57.95pt;z-index:251934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" filled="f" stroked="f">
                      <v:textbox>
                        <w:txbxContent>
                          <w:p w14:paraId="1C3B63CD" w14:textId="77777777" w:rsidR="000523DA" w:rsidRDefault="000523DA" w:rsidP="000523DA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A0096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9:30am – 12:30pm</w:t>
                            </w:r>
                          </w:p>
                          <w:p w14:paraId="2D707801" w14:textId="77777777" w:rsidR="000523DA" w:rsidRPr="00A056D3" w:rsidRDefault="000523DA" w:rsidP="000523D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056D3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Pomona Rummy-O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46" w:type="dxa"/>
            <w:tcBorders>
              <w:top w:val="nil"/>
              <w:left w:val="single" w:sz="4" w:space="0" w:color="A25A12"/>
              <w:bottom w:val="single" w:sz="4" w:space="0" w:color="A25A12" w:themeColor="accent3"/>
              <w:right w:val="single" w:sz="4" w:space="0" w:color="A25A12"/>
            </w:tcBorders>
          </w:tcPr>
          <w:p w14:paraId="66D93C65" w14:textId="1D9CDE3C" w:rsidR="00AE5C91" w:rsidRPr="00EC5193" w:rsidRDefault="00E87B38" w:rsidP="00AE5C91">
            <w:pPr>
              <w:rPr>
                <w:rFonts w:ascii="Century Gothic" w:hAnsi="Century Gothic" w:cstheme="majorHAnsi"/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964928" behindDoc="0" locked="0" layoutInCell="1" allowOverlap="1" wp14:anchorId="3EA6F7CE" wp14:editId="6403246E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636905</wp:posOffset>
                  </wp:positionV>
                  <wp:extent cx="1146109" cy="530860"/>
                  <wp:effectExtent l="0" t="0" r="0" b="2540"/>
                  <wp:wrapNone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109" cy="53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72BA" w:rsidRPr="00EC519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42400" behindDoc="0" locked="0" layoutInCell="1" allowOverlap="1" wp14:anchorId="53F53B19" wp14:editId="57F684A5">
                      <wp:simplePos x="0" y="0"/>
                      <wp:positionH relativeFrom="margin">
                        <wp:posOffset>-112395</wp:posOffset>
                      </wp:positionH>
                      <wp:positionV relativeFrom="paragraph">
                        <wp:posOffset>-252730</wp:posOffset>
                      </wp:positionV>
                      <wp:extent cx="1447800" cy="619125"/>
                      <wp:effectExtent l="0" t="0" r="0" b="0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619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F0BAD2" w14:textId="77777777" w:rsidR="000523DA" w:rsidRPr="0036045E" w:rsidRDefault="000523DA" w:rsidP="000523DA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36045E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10:00 – 12:00pm</w:t>
                                  </w:r>
                                </w:p>
                                <w:p w14:paraId="1F3BD90B" w14:textId="77777777" w:rsidR="000523DA" w:rsidRPr="0036045E" w:rsidRDefault="000523DA" w:rsidP="000523DA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36045E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Noosa Chat Group </w:t>
                                  </w:r>
                                </w:p>
                                <w:p w14:paraId="56022ACD" w14:textId="77777777" w:rsidR="000523DA" w:rsidRPr="0036045E" w:rsidRDefault="000523DA" w:rsidP="000523DA">
                                  <w:pPr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36045E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10A65208" w14:textId="77777777" w:rsidR="000523DA" w:rsidRDefault="000523DA" w:rsidP="000523DA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7A5B567" w14:textId="77777777" w:rsidR="000523DA" w:rsidRPr="0006101A" w:rsidRDefault="000523DA" w:rsidP="000523DA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53B19" id="Text Box 32" o:spid="_x0000_s1030" type="#_x0000_t202" style="position:absolute;margin-left:-8.85pt;margin-top:-19.9pt;width:114pt;height:48.75pt;z-index:25194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" filled="f" stroked="f">
                      <v:textbox>
                        <w:txbxContent>
                          <w:p w14:paraId="25F0BAD2" w14:textId="77777777" w:rsidR="000523DA" w:rsidRPr="0036045E" w:rsidRDefault="000523DA" w:rsidP="000523D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604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10:00 – 12:00pm</w:t>
                            </w:r>
                          </w:p>
                          <w:p w14:paraId="1F3BD90B" w14:textId="77777777" w:rsidR="000523DA" w:rsidRPr="0036045E" w:rsidRDefault="000523DA" w:rsidP="000523D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6045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Noosa Chat Group </w:t>
                            </w:r>
                          </w:p>
                          <w:p w14:paraId="56022ACD" w14:textId="77777777" w:rsidR="000523DA" w:rsidRPr="0036045E" w:rsidRDefault="000523DA" w:rsidP="000523D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6045E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0A65208" w14:textId="77777777" w:rsidR="000523DA" w:rsidRDefault="000523DA" w:rsidP="000523DA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57A5B567" w14:textId="77777777" w:rsidR="000523DA" w:rsidRPr="0006101A" w:rsidRDefault="000523DA" w:rsidP="000523DA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E5C91" w:rsidRPr="00EC5193" w14:paraId="32AD3662" w14:textId="77777777" w:rsidTr="00B960C4">
        <w:trPr>
          <w:cantSplit/>
          <w:trHeight w:hRule="exact" w:val="620"/>
        </w:trPr>
        <w:tc>
          <w:tcPr>
            <w:tcW w:w="2143" w:type="dxa"/>
            <w:tcBorders>
              <w:top w:val="single" w:sz="4" w:space="0" w:color="A25A12" w:themeColor="accent3"/>
              <w:left w:val="single" w:sz="4" w:space="0" w:color="A25A12" w:themeColor="accent3"/>
              <w:bottom w:val="nil"/>
              <w:right w:val="single" w:sz="4" w:space="0" w:color="A25A12" w:themeColor="accent3"/>
            </w:tcBorders>
            <w:shd w:val="clear" w:color="auto" w:fill="auto"/>
          </w:tcPr>
          <w:p w14:paraId="11A89544" w14:textId="4A8AD41B" w:rsidR="00AE5C91" w:rsidRPr="00EC5193" w:rsidRDefault="00670D63" w:rsidP="00AE5C91">
            <w:pPr>
              <w:pStyle w:val="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25A12" w:themeColor="accent3"/>
              <w:left w:val="single" w:sz="4" w:space="0" w:color="A25A12" w:themeColor="accent3"/>
              <w:bottom w:val="nil"/>
              <w:right w:val="single" w:sz="4" w:space="0" w:color="A25A12"/>
            </w:tcBorders>
            <w:shd w:val="clear" w:color="auto" w:fill="auto"/>
          </w:tcPr>
          <w:p w14:paraId="0B73160B" w14:textId="22080B48" w:rsidR="00AE5C91" w:rsidRPr="00EC5193" w:rsidRDefault="00670D63" w:rsidP="00AE5C91">
            <w:pPr>
              <w:pStyle w:val="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25A12" w:themeColor="accent3"/>
              <w:left w:val="single" w:sz="4" w:space="0" w:color="A25A12"/>
              <w:bottom w:val="nil"/>
              <w:right w:val="single" w:sz="4" w:space="0" w:color="A25A12"/>
            </w:tcBorders>
            <w:shd w:val="clear" w:color="auto" w:fill="auto"/>
          </w:tcPr>
          <w:p w14:paraId="59214A49" w14:textId="51934C02" w:rsidR="00AE5C91" w:rsidRPr="00EC5193" w:rsidRDefault="00670D63" w:rsidP="00AE5C91">
            <w:pPr>
              <w:pStyle w:val="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color w:val="auto"/>
                <w:sz w:val="18"/>
                <w:szCs w:val="18"/>
              </w:rPr>
              <w:t>5</w:t>
            </w:r>
          </w:p>
        </w:tc>
        <w:tc>
          <w:tcPr>
            <w:tcW w:w="2306" w:type="dxa"/>
            <w:tcBorders>
              <w:top w:val="single" w:sz="4" w:space="0" w:color="A25A12" w:themeColor="accent3"/>
              <w:left w:val="single" w:sz="4" w:space="0" w:color="A25A12"/>
              <w:bottom w:val="nil"/>
              <w:right w:val="single" w:sz="4" w:space="0" w:color="A25A12"/>
            </w:tcBorders>
            <w:shd w:val="clear" w:color="auto" w:fill="auto"/>
          </w:tcPr>
          <w:p w14:paraId="6D2BA563" w14:textId="6292235F" w:rsidR="00AE5C91" w:rsidRPr="00EC5193" w:rsidRDefault="00670D63" w:rsidP="00AE5C91">
            <w:pPr>
              <w:pStyle w:val="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color w:val="auto"/>
                <w:sz w:val="18"/>
                <w:szCs w:val="18"/>
              </w:rPr>
              <w:t>6</w:t>
            </w:r>
          </w:p>
        </w:tc>
        <w:tc>
          <w:tcPr>
            <w:tcW w:w="1946" w:type="dxa"/>
            <w:tcBorders>
              <w:top w:val="single" w:sz="4" w:space="0" w:color="A25A12" w:themeColor="accent3"/>
              <w:left w:val="single" w:sz="4" w:space="0" w:color="A25A12"/>
              <w:bottom w:val="nil"/>
              <w:right w:val="single" w:sz="4" w:space="0" w:color="A25A12"/>
            </w:tcBorders>
            <w:shd w:val="clear" w:color="auto" w:fill="auto"/>
          </w:tcPr>
          <w:p w14:paraId="3E74C31F" w14:textId="61C38518" w:rsidR="00AE5C91" w:rsidRPr="00EC5193" w:rsidRDefault="00670D63" w:rsidP="00AE5C91">
            <w:pPr>
              <w:pStyle w:val="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color w:val="auto"/>
                <w:sz w:val="18"/>
                <w:szCs w:val="18"/>
              </w:rPr>
              <w:t>7</w:t>
            </w:r>
          </w:p>
        </w:tc>
      </w:tr>
      <w:tr w:rsidR="00AE5C91" w:rsidRPr="00EC5193" w14:paraId="130DCF71" w14:textId="77777777" w:rsidTr="00B960C4">
        <w:trPr>
          <w:cantSplit/>
          <w:trHeight w:hRule="exact" w:val="2122"/>
        </w:trPr>
        <w:tc>
          <w:tcPr>
            <w:tcW w:w="2143" w:type="dxa"/>
            <w:tcBorders>
              <w:top w:val="nil"/>
              <w:left w:val="single" w:sz="4" w:space="0" w:color="A25A12" w:themeColor="accent3"/>
              <w:bottom w:val="single" w:sz="4" w:space="0" w:color="A25A12"/>
              <w:right w:val="single" w:sz="4" w:space="0" w:color="A25A12" w:themeColor="accent3"/>
            </w:tcBorders>
            <w:shd w:val="clear" w:color="auto" w:fill="auto"/>
          </w:tcPr>
          <w:p w14:paraId="3A0C1815" w14:textId="74F3C83A" w:rsidR="00AE5C91" w:rsidRPr="00EC5193" w:rsidRDefault="0001635F" w:rsidP="00AE5C91">
            <w:pPr>
              <w:rPr>
                <w:rFonts w:ascii="Century Gothic" w:hAnsi="Century Gothic" w:cstheme="majorHAnsi"/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985408" behindDoc="0" locked="0" layoutInCell="1" allowOverlap="1" wp14:anchorId="0FBF9FAD" wp14:editId="60ED54BE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710565</wp:posOffset>
                  </wp:positionV>
                  <wp:extent cx="523875" cy="603722"/>
                  <wp:effectExtent l="0" t="0" r="0" b="635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603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79D9" w:rsidRPr="00EC519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15776" behindDoc="0" locked="0" layoutInCell="1" allowOverlap="1" wp14:anchorId="374FD513" wp14:editId="613D708A">
                      <wp:simplePos x="0" y="0"/>
                      <wp:positionH relativeFrom="margin">
                        <wp:posOffset>-119380</wp:posOffset>
                      </wp:positionH>
                      <wp:positionV relativeFrom="paragraph">
                        <wp:posOffset>-296545</wp:posOffset>
                      </wp:positionV>
                      <wp:extent cx="1520042" cy="1009402"/>
                      <wp:effectExtent l="0" t="0" r="0" b="63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042" cy="10094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EADDE8" w14:textId="77777777" w:rsidR="00A679D9" w:rsidRDefault="00A679D9" w:rsidP="00A679D9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A00969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9:30am – 12:30pm</w:t>
                                  </w:r>
                                </w:p>
                                <w:p w14:paraId="664FECBD" w14:textId="77777777" w:rsidR="00A679D9" w:rsidRPr="00A056D3" w:rsidRDefault="00A679D9" w:rsidP="00A679D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A056D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Hinterland Coffee</w:t>
                                  </w:r>
                                </w:p>
                                <w:p w14:paraId="2339F863" w14:textId="77777777" w:rsidR="00A679D9" w:rsidRPr="0006101A" w:rsidRDefault="00A679D9" w:rsidP="00A679D9">
                                  <w:pPr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</w:pPr>
                                  <w:r w:rsidRPr="0006101A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</w:p>
                                <w:p w14:paraId="01FAACC2" w14:textId="77777777" w:rsidR="00A679D9" w:rsidRDefault="00A679D9" w:rsidP="00A679D9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10:00am – 12:00pm</w:t>
                                  </w:r>
                                </w:p>
                                <w:p w14:paraId="08C24A33" w14:textId="77777777" w:rsidR="00A679D9" w:rsidRPr="00A056D3" w:rsidRDefault="00A679D9" w:rsidP="00A679D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A056D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Noosa Chat Group</w:t>
                                  </w:r>
                                </w:p>
                                <w:p w14:paraId="20A53117" w14:textId="77777777" w:rsidR="00A679D9" w:rsidRPr="0006101A" w:rsidRDefault="00A679D9" w:rsidP="00A679D9">
                                  <w:pPr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</w:pPr>
                                  <w:r w:rsidRPr="0006101A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</w:p>
                                <w:p w14:paraId="7C59106A" w14:textId="77777777" w:rsidR="00A679D9" w:rsidRPr="0006101A" w:rsidRDefault="00A679D9" w:rsidP="00A679D9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FD513" id="Text Box 9" o:spid="_x0000_s1031" type="#_x0000_t202" style="position:absolute;margin-left:-9.4pt;margin-top:-23.35pt;width:119.7pt;height:79.5pt;z-index:251915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" filled="f" stroked="f">
                      <v:textbox>
                        <w:txbxContent>
                          <w:p w14:paraId="6DEADDE8" w14:textId="77777777" w:rsidR="00A679D9" w:rsidRDefault="00A679D9" w:rsidP="00A679D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A0096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9:30am – 12:30pm</w:t>
                            </w:r>
                          </w:p>
                          <w:p w14:paraId="664FECBD" w14:textId="77777777" w:rsidR="00A679D9" w:rsidRPr="00A056D3" w:rsidRDefault="00A679D9" w:rsidP="00A679D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056D3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Hinterland Coffee</w:t>
                            </w:r>
                          </w:p>
                          <w:p w14:paraId="2339F863" w14:textId="77777777" w:rsidR="00A679D9" w:rsidRPr="0006101A" w:rsidRDefault="00A679D9" w:rsidP="00A679D9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06101A">
                              <w:rPr>
                                <w:rFonts w:ascii="Century Gothic" w:hAnsi="Century Gothic"/>
                                <w:color w:val="FFFFFF" w:themeColor="background1"/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  <w:p w14:paraId="01FAACC2" w14:textId="77777777" w:rsidR="00A679D9" w:rsidRDefault="00A679D9" w:rsidP="00A679D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10:00am – 12:00pm</w:t>
                            </w:r>
                          </w:p>
                          <w:p w14:paraId="08C24A33" w14:textId="77777777" w:rsidR="00A679D9" w:rsidRPr="00A056D3" w:rsidRDefault="00A679D9" w:rsidP="00A679D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056D3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Noosa Chat Group</w:t>
                            </w:r>
                          </w:p>
                          <w:p w14:paraId="20A53117" w14:textId="77777777" w:rsidR="00A679D9" w:rsidRPr="0006101A" w:rsidRDefault="00A679D9" w:rsidP="00A679D9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06101A">
                              <w:rPr>
                                <w:rFonts w:ascii="Century Gothic" w:hAnsi="Century Gothic"/>
                                <w:color w:val="FFFFFF" w:themeColor="background1"/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  <w:p w14:paraId="7C59106A" w14:textId="77777777" w:rsidR="00A679D9" w:rsidRPr="0006101A" w:rsidRDefault="00A679D9" w:rsidP="00A679D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left w:val="single" w:sz="4" w:space="0" w:color="A25A12" w:themeColor="accent3"/>
              <w:bottom w:val="single" w:sz="4" w:space="0" w:color="A25A12"/>
              <w:right w:val="single" w:sz="4" w:space="0" w:color="A25A12"/>
            </w:tcBorders>
            <w:shd w:val="clear" w:color="auto" w:fill="auto"/>
          </w:tcPr>
          <w:p w14:paraId="7D04A63B" w14:textId="5DCB3229" w:rsidR="00AE5C91" w:rsidRPr="00EC5193" w:rsidRDefault="00D02834" w:rsidP="00AE5C91">
            <w:pPr>
              <w:rPr>
                <w:rFonts w:ascii="Century Gothic" w:hAnsi="Century Gothic" w:cstheme="majorHAnsi"/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971072" behindDoc="0" locked="0" layoutInCell="1" allowOverlap="1" wp14:anchorId="69501C99" wp14:editId="03DEE290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534035</wp:posOffset>
                  </wp:positionV>
                  <wp:extent cx="1028700" cy="683595"/>
                  <wp:effectExtent l="0" t="0" r="0" b="254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83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79D9" w:rsidRPr="00EC519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11680" behindDoc="0" locked="0" layoutInCell="1" allowOverlap="1" wp14:anchorId="4542D4C8" wp14:editId="1A709F58">
                      <wp:simplePos x="0" y="0"/>
                      <wp:positionH relativeFrom="margin">
                        <wp:posOffset>-92075</wp:posOffset>
                      </wp:positionH>
                      <wp:positionV relativeFrom="paragraph">
                        <wp:posOffset>-296545</wp:posOffset>
                      </wp:positionV>
                      <wp:extent cx="1520042" cy="73627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042" cy="73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9B5E29" w14:textId="77777777" w:rsidR="00A679D9" w:rsidRDefault="00A679D9" w:rsidP="00A679D9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A00969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9:30am – 12:30pm</w:t>
                                  </w:r>
                                </w:p>
                                <w:p w14:paraId="327801D1" w14:textId="77777777" w:rsidR="00A679D9" w:rsidRPr="00A056D3" w:rsidRDefault="00A679D9" w:rsidP="00A679D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A056D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Tewantin Coffee Group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2D4C8" id="Text Box 7" o:spid="_x0000_s1032" type="#_x0000_t202" style="position:absolute;margin-left:-7.25pt;margin-top:-23.35pt;width:119.7pt;height:57.95pt;z-index:251911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" filled="f" stroked="f">
                      <v:textbox>
                        <w:txbxContent>
                          <w:p w14:paraId="1B9B5E29" w14:textId="77777777" w:rsidR="00A679D9" w:rsidRDefault="00A679D9" w:rsidP="00A679D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A0096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9:30am – 12:30pm</w:t>
                            </w:r>
                          </w:p>
                          <w:p w14:paraId="327801D1" w14:textId="77777777" w:rsidR="00A679D9" w:rsidRPr="00A056D3" w:rsidRDefault="00A679D9" w:rsidP="00A679D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056D3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Tewantin Coffee Group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nil"/>
              <w:left w:val="single" w:sz="4" w:space="0" w:color="A25A12"/>
              <w:bottom w:val="single" w:sz="4" w:space="0" w:color="A25A12"/>
              <w:right w:val="single" w:sz="4" w:space="0" w:color="A25A12"/>
            </w:tcBorders>
            <w:shd w:val="clear" w:color="auto" w:fill="auto"/>
          </w:tcPr>
          <w:p w14:paraId="366A2603" w14:textId="08B2D27D" w:rsidR="00AE5C91" w:rsidRPr="00EC5193" w:rsidRDefault="00D02834" w:rsidP="00AE5C91">
            <w:pPr>
              <w:rPr>
                <w:rFonts w:ascii="Century Gothic" w:hAnsi="Century Gothic" w:cstheme="majorHAnsi"/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979264" behindDoc="0" locked="0" layoutInCell="1" allowOverlap="1" wp14:anchorId="46ECC635" wp14:editId="7588412D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915035</wp:posOffset>
                  </wp:positionV>
                  <wp:extent cx="567833" cy="364826"/>
                  <wp:effectExtent l="0" t="0" r="381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833" cy="364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23DA" w:rsidRPr="00EC519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26016" behindDoc="0" locked="0" layoutInCell="1" allowOverlap="1" wp14:anchorId="453C900F" wp14:editId="56B3564E">
                      <wp:simplePos x="0" y="0"/>
                      <wp:positionH relativeFrom="margin">
                        <wp:posOffset>-96520</wp:posOffset>
                      </wp:positionH>
                      <wp:positionV relativeFrom="paragraph">
                        <wp:posOffset>-296545</wp:posOffset>
                      </wp:positionV>
                      <wp:extent cx="1520042" cy="1306285"/>
                      <wp:effectExtent l="0" t="0" r="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042" cy="1306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AC34D3" w14:textId="77777777" w:rsidR="000523DA" w:rsidRDefault="000523DA" w:rsidP="000523DA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A00969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9:30am – 12:30pm</w:t>
                                  </w:r>
                                </w:p>
                                <w:p w14:paraId="31736BC7" w14:textId="77777777" w:rsidR="000523DA" w:rsidRPr="00A056D3" w:rsidRDefault="000523DA" w:rsidP="000523DA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A056D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Tewantin Coffee Group </w:t>
                                  </w:r>
                                </w:p>
                                <w:p w14:paraId="33FA8510" w14:textId="77777777" w:rsidR="000523DA" w:rsidRPr="004A7369" w:rsidRDefault="000523DA" w:rsidP="000523DA">
                                  <w:pPr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</w:pPr>
                                  <w:r w:rsidRPr="004A7369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</w:p>
                                <w:p w14:paraId="2CCF9380" w14:textId="77777777" w:rsidR="000523DA" w:rsidRDefault="000523DA" w:rsidP="000523DA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10:00am – 12:00pm</w:t>
                                  </w:r>
                                </w:p>
                                <w:p w14:paraId="325A636D" w14:textId="77777777" w:rsidR="000523DA" w:rsidRPr="00A056D3" w:rsidRDefault="000523DA" w:rsidP="000523DA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A056D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Noosa Chat Group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C900F" id="Text Box 15" o:spid="_x0000_s1033" type="#_x0000_t202" style="position:absolute;margin-left:-7.6pt;margin-top:-23.35pt;width:119.7pt;height:102.85pt;z-index:251926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" filled="f" stroked="f">
                      <v:textbox>
                        <w:txbxContent>
                          <w:p w14:paraId="68AC34D3" w14:textId="77777777" w:rsidR="000523DA" w:rsidRDefault="000523DA" w:rsidP="000523DA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A0096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9:30am – 12:30pm</w:t>
                            </w:r>
                          </w:p>
                          <w:p w14:paraId="31736BC7" w14:textId="77777777" w:rsidR="000523DA" w:rsidRPr="00A056D3" w:rsidRDefault="000523DA" w:rsidP="000523D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056D3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Tewantin Coffee Group </w:t>
                            </w:r>
                          </w:p>
                          <w:p w14:paraId="33FA8510" w14:textId="77777777" w:rsidR="000523DA" w:rsidRPr="004A7369" w:rsidRDefault="000523DA" w:rsidP="000523D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4A7369">
                              <w:rPr>
                                <w:rFonts w:ascii="Century Gothic" w:hAnsi="Century Gothic"/>
                                <w:color w:val="FFFFFF" w:themeColor="background1"/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  <w:p w14:paraId="2CCF9380" w14:textId="77777777" w:rsidR="000523DA" w:rsidRDefault="000523DA" w:rsidP="000523DA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10:00am – 12:00pm</w:t>
                            </w:r>
                          </w:p>
                          <w:p w14:paraId="325A636D" w14:textId="77777777" w:rsidR="000523DA" w:rsidRPr="00A056D3" w:rsidRDefault="000523DA" w:rsidP="000523D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056D3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Noosa Chat Group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306" w:type="dxa"/>
            <w:tcBorders>
              <w:top w:val="nil"/>
              <w:left w:val="single" w:sz="4" w:space="0" w:color="A25A12"/>
              <w:bottom w:val="single" w:sz="4" w:space="0" w:color="A25A12"/>
              <w:right w:val="single" w:sz="4" w:space="0" w:color="A25A12"/>
            </w:tcBorders>
            <w:shd w:val="clear" w:color="auto" w:fill="auto"/>
          </w:tcPr>
          <w:p w14:paraId="21410F3E" w14:textId="09414E50" w:rsidR="00AE5C91" w:rsidRPr="00EC5193" w:rsidRDefault="009F1B4C" w:rsidP="00AE5C91">
            <w:pPr>
              <w:rPr>
                <w:rFonts w:ascii="Century Gothic" w:hAnsi="Century Gothic" w:cstheme="majorHAnsi"/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962880" behindDoc="0" locked="0" layoutInCell="1" allowOverlap="1" wp14:anchorId="629C68BA" wp14:editId="3902D85C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286385</wp:posOffset>
                  </wp:positionV>
                  <wp:extent cx="799737" cy="942655"/>
                  <wp:effectExtent l="0" t="0" r="635" b="0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737" cy="94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23DA" w:rsidRPr="00EC519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36256" behindDoc="0" locked="0" layoutInCell="1" allowOverlap="1" wp14:anchorId="132A26DA" wp14:editId="222726D6">
                      <wp:simplePos x="0" y="0"/>
                      <wp:positionH relativeFrom="margin">
                        <wp:posOffset>-104140</wp:posOffset>
                      </wp:positionH>
                      <wp:positionV relativeFrom="paragraph">
                        <wp:posOffset>-287020</wp:posOffset>
                      </wp:positionV>
                      <wp:extent cx="1519555" cy="735965"/>
                      <wp:effectExtent l="0" t="0" r="0" b="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9555" cy="7359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36A190" w14:textId="77777777" w:rsidR="000523DA" w:rsidRDefault="000523DA" w:rsidP="000523DA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A00969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9:30am – 12:30pm</w:t>
                                  </w:r>
                                </w:p>
                                <w:p w14:paraId="7AE1176E" w14:textId="77777777" w:rsidR="000523DA" w:rsidRPr="00A056D3" w:rsidRDefault="000523DA" w:rsidP="000523DA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A056D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Pomona Rummy-O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A26DA" id="Text Box 25" o:spid="_x0000_s1034" type="#_x0000_t202" style="position:absolute;margin-left:-8.2pt;margin-top:-22.6pt;width:119.65pt;height:57.95pt;z-index:25193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" filled="f" stroked="f">
                      <v:textbox>
                        <w:txbxContent>
                          <w:p w14:paraId="7036A190" w14:textId="77777777" w:rsidR="000523DA" w:rsidRDefault="000523DA" w:rsidP="000523DA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A0096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9:30am – 12:30pm</w:t>
                            </w:r>
                          </w:p>
                          <w:p w14:paraId="7AE1176E" w14:textId="77777777" w:rsidR="000523DA" w:rsidRPr="00A056D3" w:rsidRDefault="000523DA" w:rsidP="000523D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056D3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Pomona Rummy-O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C25F1">
              <w:rPr>
                <w:noProof/>
              </w:rPr>
              <w:drawing>
                <wp:anchor distT="0" distB="0" distL="114300" distR="114300" simplePos="0" relativeHeight="251577847" behindDoc="1" locked="0" layoutInCell="1" allowOverlap="1" wp14:anchorId="245DC3F4" wp14:editId="6CC94996">
                  <wp:simplePos x="0" y="0"/>
                  <wp:positionH relativeFrom="page">
                    <wp:posOffset>-731547</wp:posOffset>
                  </wp:positionH>
                  <wp:positionV relativeFrom="paragraph">
                    <wp:posOffset>288317</wp:posOffset>
                  </wp:positionV>
                  <wp:extent cx="6414189" cy="2337326"/>
                  <wp:effectExtent l="318" t="0" r="6032" b="6033"/>
                  <wp:wrapNone/>
                  <wp:docPr id="17" name="Picture 17" descr="A group of colorful flower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group of colorful flowers&#10;&#10;Description automatically generated with low confidence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7" r="1073"/>
                          <a:stretch/>
                        </pic:blipFill>
                        <pic:spPr bwMode="auto">
                          <a:xfrm rot="16200000">
                            <a:off x="0" y="0"/>
                            <a:ext cx="6456490" cy="2352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46" w:type="dxa"/>
            <w:tcBorders>
              <w:top w:val="nil"/>
              <w:left w:val="single" w:sz="4" w:space="0" w:color="A25A12"/>
              <w:bottom w:val="single" w:sz="4" w:space="0" w:color="A25A12"/>
              <w:right w:val="single" w:sz="4" w:space="0" w:color="A25A12"/>
            </w:tcBorders>
            <w:shd w:val="clear" w:color="auto" w:fill="auto"/>
          </w:tcPr>
          <w:p w14:paraId="57F2824E" w14:textId="5A37A7D2" w:rsidR="00AE5C91" w:rsidRPr="00EC5193" w:rsidRDefault="009F1B4C" w:rsidP="00AE5C91">
            <w:pPr>
              <w:rPr>
                <w:rFonts w:ascii="Century Gothic" w:hAnsi="Century Gothic" w:cstheme="majorHAnsi"/>
                <w:color w:val="auto"/>
              </w:rPr>
            </w:pPr>
            <w:r w:rsidRPr="004470DB">
              <w:rPr>
                <w:noProof/>
                <w:highlight w:val="yellow"/>
              </w:rPr>
              <w:drawing>
                <wp:anchor distT="0" distB="0" distL="114300" distR="114300" simplePos="0" relativeHeight="251960832" behindDoc="0" locked="0" layoutInCell="1" allowOverlap="1" wp14:anchorId="0907825B" wp14:editId="3B72A91F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391160</wp:posOffset>
                  </wp:positionV>
                  <wp:extent cx="840304" cy="790575"/>
                  <wp:effectExtent l="0" t="0" r="0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304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23DA" w:rsidRPr="00EC519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46496" behindDoc="0" locked="0" layoutInCell="1" allowOverlap="1" wp14:anchorId="21E8EC1E" wp14:editId="112EA213">
                      <wp:simplePos x="0" y="0"/>
                      <wp:positionH relativeFrom="margin">
                        <wp:posOffset>-111125</wp:posOffset>
                      </wp:positionH>
                      <wp:positionV relativeFrom="paragraph">
                        <wp:posOffset>-296545</wp:posOffset>
                      </wp:positionV>
                      <wp:extent cx="1519555" cy="1021080"/>
                      <wp:effectExtent l="0" t="0" r="0" b="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9555" cy="102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781AF5" w14:textId="77777777" w:rsidR="000523DA" w:rsidRDefault="000523DA" w:rsidP="000523DA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10:00 – 12:00pm</w:t>
                                  </w:r>
                                </w:p>
                                <w:p w14:paraId="6EAF0577" w14:textId="19579CCD" w:rsidR="000523DA" w:rsidRPr="00A056D3" w:rsidRDefault="000523DA" w:rsidP="000523DA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A056D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Noosa Chat </w:t>
                                  </w:r>
                                  <w:r w:rsidR="0036045E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br/>
                                  </w:r>
                                  <w:r w:rsidRPr="00A056D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Group </w:t>
                                  </w:r>
                                </w:p>
                                <w:p w14:paraId="4B71859D" w14:textId="77777777" w:rsidR="000523DA" w:rsidRPr="00DB1B12" w:rsidRDefault="000523DA" w:rsidP="000523DA">
                                  <w:pPr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</w:pPr>
                                  <w:r w:rsidRPr="00DB1B12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</w:p>
                                <w:p w14:paraId="5D1FBAB7" w14:textId="77777777" w:rsidR="000523DA" w:rsidRDefault="000523DA" w:rsidP="000523DA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54AE0CA" w14:textId="77777777" w:rsidR="000523DA" w:rsidRPr="0006101A" w:rsidRDefault="000523DA" w:rsidP="000523DA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8EC1E" id="Text Box 29" o:spid="_x0000_s1035" type="#_x0000_t202" style="position:absolute;margin-left:-8.75pt;margin-top:-23.35pt;width:119.65pt;height:80.4pt;z-index:251946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" filled="f" stroked="f">
                      <v:textbox>
                        <w:txbxContent>
                          <w:p w14:paraId="64781AF5" w14:textId="77777777" w:rsidR="000523DA" w:rsidRDefault="000523DA" w:rsidP="000523DA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10:00 – 12:00pm</w:t>
                            </w:r>
                          </w:p>
                          <w:p w14:paraId="6EAF0577" w14:textId="19579CCD" w:rsidR="000523DA" w:rsidRPr="00A056D3" w:rsidRDefault="000523DA" w:rsidP="000523D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056D3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Noosa Chat </w:t>
                            </w:r>
                            <w:r w:rsidR="0036045E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  <w:r w:rsidRPr="00A056D3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Group </w:t>
                            </w:r>
                          </w:p>
                          <w:p w14:paraId="4B71859D" w14:textId="77777777" w:rsidR="000523DA" w:rsidRPr="00DB1B12" w:rsidRDefault="000523DA" w:rsidP="000523D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DB1B12">
                              <w:rPr>
                                <w:rFonts w:ascii="Century Gothic" w:hAnsi="Century Gothic"/>
                                <w:color w:val="FFFFFF" w:themeColor="background1"/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  <w:p w14:paraId="5D1FBAB7" w14:textId="77777777" w:rsidR="000523DA" w:rsidRDefault="000523DA" w:rsidP="000523DA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254AE0CA" w14:textId="77777777" w:rsidR="000523DA" w:rsidRPr="0006101A" w:rsidRDefault="000523DA" w:rsidP="000523DA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E5C91" w:rsidRPr="00EC5193" w14:paraId="29374513" w14:textId="77777777" w:rsidTr="0036045E">
        <w:trPr>
          <w:cantSplit/>
          <w:trHeight w:hRule="exact" w:val="620"/>
        </w:trPr>
        <w:tc>
          <w:tcPr>
            <w:tcW w:w="2143" w:type="dxa"/>
            <w:tcBorders>
              <w:top w:val="single" w:sz="4" w:space="0" w:color="A25A12"/>
              <w:left w:val="single" w:sz="4" w:space="0" w:color="A25A12" w:themeColor="accent3"/>
              <w:bottom w:val="nil"/>
              <w:right w:val="single" w:sz="4" w:space="0" w:color="A25A12" w:themeColor="accent3"/>
            </w:tcBorders>
          </w:tcPr>
          <w:p w14:paraId="13DBE5F0" w14:textId="4D8AC310" w:rsidR="00AE5C91" w:rsidRPr="00EC5193" w:rsidRDefault="00670D63" w:rsidP="00AE5C91">
            <w:pPr>
              <w:pStyle w:val="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color w:val="auto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25A12"/>
              <w:left w:val="single" w:sz="4" w:space="0" w:color="A25A12" w:themeColor="accent3"/>
              <w:bottom w:val="nil"/>
              <w:right w:val="single" w:sz="4" w:space="0" w:color="A25A12"/>
            </w:tcBorders>
          </w:tcPr>
          <w:p w14:paraId="7610F164" w14:textId="090DA5A1" w:rsidR="00AE5C91" w:rsidRPr="00EC5193" w:rsidRDefault="00E87B38" w:rsidP="00AE5C91">
            <w:pPr>
              <w:pStyle w:val="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  <w:r w:rsidRPr="00EC519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07584" behindDoc="0" locked="0" layoutInCell="1" allowOverlap="1" wp14:anchorId="57EF3E36" wp14:editId="460F65B0">
                      <wp:simplePos x="0" y="0"/>
                      <wp:positionH relativeFrom="margin">
                        <wp:posOffset>-75565</wp:posOffset>
                      </wp:positionH>
                      <wp:positionV relativeFrom="paragraph">
                        <wp:posOffset>130810</wp:posOffset>
                      </wp:positionV>
                      <wp:extent cx="1531917" cy="73627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1917" cy="73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2D2211" w14:textId="77777777" w:rsidR="00A679D9" w:rsidRDefault="00A679D9" w:rsidP="00A679D9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A00969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:30am – 12:30pm</w:t>
                                  </w:r>
                                </w:p>
                                <w:p w14:paraId="1080C830" w14:textId="77777777" w:rsidR="00A679D9" w:rsidRPr="00A056D3" w:rsidRDefault="00A679D9" w:rsidP="00A679D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A056D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Hinterland Shopping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F3E36" id="Text Box 5" o:spid="_x0000_s1036" type="#_x0000_t202" style="position:absolute;margin-left:-5.95pt;margin-top:10.3pt;width:120.6pt;height:57.95pt;z-index:251907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" filled="f" stroked="f">
                      <v:textbox>
                        <w:txbxContent>
                          <w:p w14:paraId="5A2D2211" w14:textId="77777777" w:rsidR="00A679D9" w:rsidRDefault="00A679D9" w:rsidP="00A679D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8</w:t>
                            </w:r>
                            <w:r w:rsidRPr="00A0096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:30am – 12:30pm</w:t>
                            </w:r>
                          </w:p>
                          <w:p w14:paraId="1080C830" w14:textId="77777777" w:rsidR="00A679D9" w:rsidRPr="00A056D3" w:rsidRDefault="00A679D9" w:rsidP="00A679D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056D3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Hinterland Shopping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70D63">
              <w:rPr>
                <w:rFonts w:ascii="Century Gothic" w:hAnsi="Century Gothic" w:cstheme="majorHAnsi"/>
                <w:color w:val="auto"/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25A12"/>
              <w:left w:val="single" w:sz="4" w:space="0" w:color="A25A12"/>
              <w:bottom w:val="nil"/>
              <w:right w:val="single" w:sz="4" w:space="0" w:color="A25A12"/>
            </w:tcBorders>
          </w:tcPr>
          <w:p w14:paraId="030974EE" w14:textId="36C57C6A" w:rsidR="00AE5C91" w:rsidRPr="00EC5193" w:rsidRDefault="00E87B38" w:rsidP="00AE5C91">
            <w:pPr>
              <w:pStyle w:val="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  <w:r w:rsidRPr="00EC519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28064" behindDoc="0" locked="0" layoutInCell="1" allowOverlap="1" wp14:anchorId="6599DB5F" wp14:editId="73A00CE0">
                      <wp:simplePos x="0" y="0"/>
                      <wp:positionH relativeFrom="margin">
                        <wp:posOffset>-67945</wp:posOffset>
                      </wp:positionH>
                      <wp:positionV relativeFrom="paragraph">
                        <wp:posOffset>140335</wp:posOffset>
                      </wp:positionV>
                      <wp:extent cx="1520042" cy="1306285"/>
                      <wp:effectExtent l="0" t="0" r="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042" cy="1306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B5CB09" w14:textId="77777777" w:rsidR="000523DA" w:rsidRDefault="000523DA" w:rsidP="000523DA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A00969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9:30am – 12:30pm</w:t>
                                  </w:r>
                                </w:p>
                                <w:p w14:paraId="763AE990" w14:textId="77777777" w:rsidR="000523DA" w:rsidRPr="00A056D3" w:rsidRDefault="000523DA" w:rsidP="000523DA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A056D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Tewantin Coffee Group </w:t>
                                  </w:r>
                                </w:p>
                                <w:p w14:paraId="4D1F3C96" w14:textId="77777777" w:rsidR="000523DA" w:rsidRPr="004A7369" w:rsidRDefault="000523DA" w:rsidP="000523DA">
                                  <w:pPr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</w:pPr>
                                  <w:r w:rsidRPr="004A7369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</w:p>
                                <w:p w14:paraId="42642953" w14:textId="77777777" w:rsidR="000523DA" w:rsidRDefault="000523DA" w:rsidP="000523DA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10:00am – 12:00pm</w:t>
                                  </w:r>
                                </w:p>
                                <w:p w14:paraId="17921F09" w14:textId="77777777" w:rsidR="000523DA" w:rsidRPr="00A056D3" w:rsidRDefault="000523DA" w:rsidP="000523DA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A056D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Noosa Chat Group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9DB5F" id="Text Box 19" o:spid="_x0000_s1037" type="#_x0000_t202" style="position:absolute;margin-left:-5.35pt;margin-top:11.05pt;width:119.7pt;height:102.85pt;z-index:251928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" filled="f" stroked="f">
                      <v:textbox>
                        <w:txbxContent>
                          <w:p w14:paraId="41B5CB09" w14:textId="77777777" w:rsidR="000523DA" w:rsidRDefault="000523DA" w:rsidP="000523DA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A0096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9:30am – 12:30pm</w:t>
                            </w:r>
                          </w:p>
                          <w:p w14:paraId="763AE990" w14:textId="77777777" w:rsidR="000523DA" w:rsidRPr="00A056D3" w:rsidRDefault="000523DA" w:rsidP="000523D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056D3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Tewantin Coffee Group </w:t>
                            </w:r>
                          </w:p>
                          <w:p w14:paraId="4D1F3C96" w14:textId="77777777" w:rsidR="000523DA" w:rsidRPr="004A7369" w:rsidRDefault="000523DA" w:rsidP="000523D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4A7369">
                              <w:rPr>
                                <w:rFonts w:ascii="Century Gothic" w:hAnsi="Century Gothic"/>
                                <w:color w:val="FFFFFF" w:themeColor="background1"/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  <w:p w14:paraId="42642953" w14:textId="77777777" w:rsidR="000523DA" w:rsidRDefault="000523DA" w:rsidP="000523DA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10:00am – 12:00pm</w:t>
                            </w:r>
                          </w:p>
                          <w:p w14:paraId="17921F09" w14:textId="77777777" w:rsidR="000523DA" w:rsidRPr="00A056D3" w:rsidRDefault="000523DA" w:rsidP="000523D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056D3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Noosa Chat Group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669E4">
              <w:rPr>
                <w:rFonts w:ascii="Century Gothic" w:hAnsi="Century Gothic" w:cstheme="majorHAnsi"/>
                <w:color w:val="auto"/>
                <w:sz w:val="18"/>
                <w:szCs w:val="18"/>
              </w:rPr>
              <w:t>1</w:t>
            </w:r>
            <w:r w:rsidR="00670D63">
              <w:rPr>
                <w:rFonts w:ascii="Century Gothic" w:hAnsi="Century Gothic" w:cstheme="maj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2306" w:type="dxa"/>
            <w:tcBorders>
              <w:top w:val="single" w:sz="4" w:space="0" w:color="A25A12"/>
              <w:left w:val="single" w:sz="4" w:space="0" w:color="A25A12"/>
              <w:bottom w:val="nil"/>
              <w:right w:val="single" w:sz="4" w:space="0" w:color="A25A12"/>
            </w:tcBorders>
          </w:tcPr>
          <w:p w14:paraId="1CD77BA5" w14:textId="08CADE7E" w:rsidR="00AE5C91" w:rsidRPr="00EC5193" w:rsidRDefault="00E87B38" w:rsidP="00AE5C91">
            <w:pPr>
              <w:pStyle w:val="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  <w:r w:rsidRPr="00EC519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38304" behindDoc="0" locked="0" layoutInCell="1" allowOverlap="1" wp14:anchorId="6BA965A7" wp14:editId="42DE057B">
                      <wp:simplePos x="0" y="0"/>
                      <wp:positionH relativeFrom="margin">
                        <wp:posOffset>-57785</wp:posOffset>
                      </wp:positionH>
                      <wp:positionV relativeFrom="paragraph">
                        <wp:posOffset>145415</wp:posOffset>
                      </wp:positionV>
                      <wp:extent cx="1519555" cy="697865"/>
                      <wp:effectExtent l="0" t="0" r="0" b="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9555" cy="6978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CD7B7C" w14:textId="77777777" w:rsidR="000523DA" w:rsidRDefault="000523DA" w:rsidP="000523DA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A00969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9:30am – 12:30pm</w:t>
                                  </w:r>
                                </w:p>
                                <w:p w14:paraId="50073C75" w14:textId="77777777" w:rsidR="000523DA" w:rsidRPr="00A056D3" w:rsidRDefault="000523DA" w:rsidP="000523DA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A056D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Pomona Rummy-O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965A7" id="Text Box 26" o:spid="_x0000_s1038" type="#_x0000_t202" style="position:absolute;margin-left:-4.55pt;margin-top:11.45pt;width:119.65pt;height:54.95pt;z-index:251938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" filled="f" stroked="f">
                      <v:textbox>
                        <w:txbxContent>
                          <w:p w14:paraId="72CD7B7C" w14:textId="77777777" w:rsidR="000523DA" w:rsidRDefault="000523DA" w:rsidP="000523DA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A0096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9:30am – 12:30pm</w:t>
                            </w:r>
                          </w:p>
                          <w:p w14:paraId="50073C75" w14:textId="77777777" w:rsidR="000523DA" w:rsidRPr="00A056D3" w:rsidRDefault="000523DA" w:rsidP="000523D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056D3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Pomona Rummy-O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669E4">
              <w:rPr>
                <w:rFonts w:ascii="Century Gothic" w:hAnsi="Century Gothic" w:cstheme="majorHAnsi"/>
                <w:color w:val="auto"/>
                <w:sz w:val="18"/>
                <w:szCs w:val="18"/>
              </w:rPr>
              <w:t>1</w:t>
            </w:r>
            <w:r w:rsidR="00670D63">
              <w:rPr>
                <w:rFonts w:ascii="Century Gothic" w:hAnsi="Century Gothic" w:cstheme="maj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1946" w:type="dxa"/>
            <w:tcBorders>
              <w:top w:val="single" w:sz="4" w:space="0" w:color="A25A12"/>
              <w:left w:val="single" w:sz="4" w:space="0" w:color="A25A12"/>
              <w:bottom w:val="nil"/>
              <w:right w:val="single" w:sz="4" w:space="0" w:color="A25A12"/>
            </w:tcBorders>
          </w:tcPr>
          <w:p w14:paraId="11AF30BA" w14:textId="74F896A0" w:rsidR="00AE5C91" w:rsidRPr="00EC5193" w:rsidRDefault="00DB72BA" w:rsidP="00AE5C91">
            <w:pPr>
              <w:pStyle w:val="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  <w:r w:rsidRPr="00EC519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44448" behindDoc="0" locked="0" layoutInCell="1" allowOverlap="1" wp14:anchorId="033785BE" wp14:editId="373B49F6">
                      <wp:simplePos x="0" y="0"/>
                      <wp:positionH relativeFrom="margin">
                        <wp:posOffset>-50165</wp:posOffset>
                      </wp:positionH>
                      <wp:positionV relativeFrom="paragraph">
                        <wp:posOffset>167005</wp:posOffset>
                      </wp:positionV>
                      <wp:extent cx="1519555" cy="714375"/>
                      <wp:effectExtent l="0" t="0" r="0" b="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955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E72B10" w14:textId="77777777" w:rsidR="000523DA" w:rsidRPr="00E87B38" w:rsidRDefault="000523DA" w:rsidP="000523DA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E87B38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10:00 – 12:00pm</w:t>
                                  </w:r>
                                </w:p>
                                <w:p w14:paraId="4F6BE64B" w14:textId="16D68F41" w:rsidR="000523DA" w:rsidRPr="00E87B38" w:rsidRDefault="000523DA" w:rsidP="000523DA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E87B38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Noosa Chat </w:t>
                                  </w:r>
                                  <w:r w:rsidR="00E87B38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br/>
                                  </w:r>
                                  <w:r w:rsidRPr="00E87B38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Group </w:t>
                                  </w:r>
                                </w:p>
                                <w:p w14:paraId="796EB125" w14:textId="77777777" w:rsidR="000523DA" w:rsidRPr="0036045E" w:rsidRDefault="000523DA" w:rsidP="000523DA">
                                  <w:pPr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36045E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5272F58C" w14:textId="77777777" w:rsidR="000523DA" w:rsidRDefault="000523DA" w:rsidP="000523DA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F42CBF6" w14:textId="77777777" w:rsidR="000523DA" w:rsidRPr="0006101A" w:rsidRDefault="000523DA" w:rsidP="000523DA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785BE" id="Text Box 28" o:spid="_x0000_s1039" type="#_x0000_t202" style="position:absolute;margin-left:-3.95pt;margin-top:13.15pt;width:119.65pt;height:56.25pt;z-index:25194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" filled="f" stroked="f">
                      <v:textbox>
                        <w:txbxContent>
                          <w:p w14:paraId="50E72B10" w14:textId="77777777" w:rsidR="000523DA" w:rsidRPr="00E87B38" w:rsidRDefault="000523DA" w:rsidP="000523DA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E87B3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10:00 – 12:00pm</w:t>
                            </w:r>
                          </w:p>
                          <w:p w14:paraId="4F6BE64B" w14:textId="16D68F41" w:rsidR="000523DA" w:rsidRPr="00E87B38" w:rsidRDefault="000523DA" w:rsidP="000523D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87B38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Noosa Chat </w:t>
                            </w:r>
                            <w:r w:rsidR="00E87B38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  <w:r w:rsidRPr="00E87B38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Group </w:t>
                            </w:r>
                          </w:p>
                          <w:p w14:paraId="796EB125" w14:textId="77777777" w:rsidR="000523DA" w:rsidRPr="0036045E" w:rsidRDefault="000523DA" w:rsidP="000523D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6045E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272F58C" w14:textId="77777777" w:rsidR="000523DA" w:rsidRDefault="000523DA" w:rsidP="000523DA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1F42CBF6" w14:textId="77777777" w:rsidR="000523DA" w:rsidRPr="0006101A" w:rsidRDefault="000523DA" w:rsidP="000523DA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669E4">
              <w:rPr>
                <w:rFonts w:ascii="Century Gothic" w:hAnsi="Century Gothic" w:cstheme="majorHAnsi"/>
                <w:color w:val="auto"/>
                <w:sz w:val="18"/>
                <w:szCs w:val="18"/>
              </w:rPr>
              <w:t>1</w:t>
            </w:r>
            <w:r w:rsidR="00670D63">
              <w:rPr>
                <w:rFonts w:ascii="Century Gothic" w:hAnsi="Century Gothic" w:cstheme="majorHAnsi"/>
                <w:color w:val="auto"/>
                <w:sz w:val="18"/>
                <w:szCs w:val="18"/>
              </w:rPr>
              <w:t>4</w:t>
            </w:r>
          </w:p>
        </w:tc>
      </w:tr>
      <w:tr w:rsidR="00AE5C91" w:rsidRPr="00EC5193" w14:paraId="50A5C1AE" w14:textId="77777777" w:rsidTr="0036045E">
        <w:trPr>
          <w:cantSplit/>
          <w:trHeight w:hRule="exact" w:val="2122"/>
        </w:trPr>
        <w:tc>
          <w:tcPr>
            <w:tcW w:w="2143" w:type="dxa"/>
            <w:tcBorders>
              <w:top w:val="nil"/>
              <w:left w:val="single" w:sz="4" w:space="0" w:color="A25A12" w:themeColor="accent3"/>
              <w:bottom w:val="single" w:sz="4" w:space="0" w:color="A25A12"/>
              <w:right w:val="single" w:sz="4" w:space="0" w:color="A25A12" w:themeColor="accent3"/>
            </w:tcBorders>
          </w:tcPr>
          <w:p w14:paraId="4861BA4D" w14:textId="26AE133D" w:rsidR="00AE5C91" w:rsidRPr="00EC5193" w:rsidRDefault="00A679D9" w:rsidP="00AE5C91">
            <w:pPr>
              <w:rPr>
                <w:rFonts w:ascii="Century Gothic" w:hAnsi="Century Gothic" w:cstheme="majorHAnsi"/>
                <w:color w:val="auto"/>
              </w:rPr>
            </w:pPr>
            <w:r w:rsidRPr="00EC519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19872" behindDoc="0" locked="0" layoutInCell="1" allowOverlap="1" wp14:anchorId="68433198" wp14:editId="41CEC675">
                      <wp:simplePos x="0" y="0"/>
                      <wp:positionH relativeFrom="margin">
                        <wp:posOffset>-109855</wp:posOffset>
                      </wp:positionH>
                      <wp:positionV relativeFrom="paragraph">
                        <wp:posOffset>-275590</wp:posOffset>
                      </wp:positionV>
                      <wp:extent cx="1519555" cy="1519555"/>
                      <wp:effectExtent l="0" t="0" r="0" b="4445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9555" cy="1519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BAD4EF" w14:textId="77777777" w:rsidR="00A679D9" w:rsidRDefault="00A679D9" w:rsidP="00A679D9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A00969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9:30am – 12:30pm</w:t>
                                  </w:r>
                                </w:p>
                                <w:p w14:paraId="3687BCC0" w14:textId="77777777" w:rsidR="00A679D9" w:rsidRPr="00A056D3" w:rsidRDefault="00A679D9" w:rsidP="00A679D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A056D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Hinterland Coffee</w:t>
                                  </w:r>
                                </w:p>
                                <w:p w14:paraId="1060F495" w14:textId="77777777" w:rsidR="00A679D9" w:rsidRPr="0006101A" w:rsidRDefault="00A679D9" w:rsidP="00A679D9">
                                  <w:pPr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</w:pPr>
                                  <w:r w:rsidRPr="0006101A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</w:p>
                                <w:p w14:paraId="7293C201" w14:textId="77777777" w:rsidR="00A679D9" w:rsidRDefault="00A679D9" w:rsidP="00A679D9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10:00am – 12:00pm</w:t>
                                  </w:r>
                                </w:p>
                                <w:p w14:paraId="2986A450" w14:textId="77777777" w:rsidR="00A679D9" w:rsidRPr="00A056D3" w:rsidRDefault="00A679D9" w:rsidP="00A679D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A056D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Noosa Chat Group</w:t>
                                  </w:r>
                                </w:p>
                                <w:p w14:paraId="2D5A65F5" w14:textId="77777777" w:rsidR="00A679D9" w:rsidRPr="0006101A" w:rsidRDefault="00A679D9" w:rsidP="00A679D9">
                                  <w:pPr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</w:pPr>
                                  <w:r w:rsidRPr="0006101A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</w:p>
                                <w:p w14:paraId="00063A21" w14:textId="77777777" w:rsidR="00A679D9" w:rsidRDefault="00A679D9" w:rsidP="00A679D9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9:30am – 12:30pm</w:t>
                                  </w:r>
                                </w:p>
                                <w:p w14:paraId="09F0BA77" w14:textId="77777777" w:rsidR="00A679D9" w:rsidRPr="00A056D3" w:rsidRDefault="00A679D9" w:rsidP="00A679D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A056D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Coffee Connect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33198" id="Text Box 21" o:spid="_x0000_s1040" type="#_x0000_t202" style="position:absolute;margin-left:-8.65pt;margin-top:-21.7pt;width:119.65pt;height:119.65pt;z-index:251919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" filled="f" stroked="f">
                      <v:textbox>
                        <w:txbxContent>
                          <w:p w14:paraId="4CBAD4EF" w14:textId="77777777" w:rsidR="00A679D9" w:rsidRDefault="00A679D9" w:rsidP="00A679D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A0096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9:30am – 12:30pm</w:t>
                            </w:r>
                          </w:p>
                          <w:p w14:paraId="3687BCC0" w14:textId="77777777" w:rsidR="00A679D9" w:rsidRPr="00A056D3" w:rsidRDefault="00A679D9" w:rsidP="00A679D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056D3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Hinterland Coffee</w:t>
                            </w:r>
                          </w:p>
                          <w:p w14:paraId="1060F495" w14:textId="77777777" w:rsidR="00A679D9" w:rsidRPr="0006101A" w:rsidRDefault="00A679D9" w:rsidP="00A679D9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06101A">
                              <w:rPr>
                                <w:rFonts w:ascii="Century Gothic" w:hAnsi="Century Gothic"/>
                                <w:color w:val="FFFFFF" w:themeColor="background1"/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  <w:p w14:paraId="7293C201" w14:textId="77777777" w:rsidR="00A679D9" w:rsidRDefault="00A679D9" w:rsidP="00A679D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10:00am – 12:00pm</w:t>
                            </w:r>
                          </w:p>
                          <w:p w14:paraId="2986A450" w14:textId="77777777" w:rsidR="00A679D9" w:rsidRPr="00A056D3" w:rsidRDefault="00A679D9" w:rsidP="00A679D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056D3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Noosa Chat Group</w:t>
                            </w:r>
                          </w:p>
                          <w:p w14:paraId="2D5A65F5" w14:textId="77777777" w:rsidR="00A679D9" w:rsidRPr="0006101A" w:rsidRDefault="00A679D9" w:rsidP="00A679D9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06101A">
                              <w:rPr>
                                <w:rFonts w:ascii="Century Gothic" w:hAnsi="Century Gothic"/>
                                <w:color w:val="FFFFFF" w:themeColor="background1"/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  <w:p w14:paraId="00063A21" w14:textId="77777777" w:rsidR="00A679D9" w:rsidRDefault="00A679D9" w:rsidP="00A679D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9:30am – 12:30pm</w:t>
                            </w:r>
                          </w:p>
                          <w:p w14:paraId="09F0BA77" w14:textId="77777777" w:rsidR="00A679D9" w:rsidRPr="00A056D3" w:rsidRDefault="00A679D9" w:rsidP="00A679D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056D3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Coffee Connect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left w:val="single" w:sz="4" w:space="0" w:color="A25A12" w:themeColor="accent3"/>
              <w:bottom w:val="single" w:sz="4" w:space="0" w:color="A25A12"/>
              <w:right w:val="single" w:sz="4" w:space="0" w:color="A25A12"/>
            </w:tcBorders>
          </w:tcPr>
          <w:p w14:paraId="6834F1FD" w14:textId="3A1A72D5" w:rsidR="00AE5C91" w:rsidRPr="00EC5193" w:rsidRDefault="004C6C9F" w:rsidP="00AE5C91">
            <w:pPr>
              <w:rPr>
                <w:rFonts w:ascii="Century Gothic" w:hAnsi="Century Gothic" w:cstheme="majorHAnsi"/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954688" behindDoc="0" locked="0" layoutInCell="1" allowOverlap="1" wp14:anchorId="78749886" wp14:editId="63132D69">
                  <wp:simplePos x="0" y="0"/>
                  <wp:positionH relativeFrom="column">
                    <wp:posOffset>303205</wp:posOffset>
                  </wp:positionH>
                  <wp:positionV relativeFrom="paragraph">
                    <wp:posOffset>416707</wp:posOffset>
                  </wp:positionV>
                  <wp:extent cx="704850" cy="872270"/>
                  <wp:effectExtent l="0" t="0" r="0" b="4445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87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  <w:tcBorders>
              <w:top w:val="nil"/>
              <w:left w:val="single" w:sz="4" w:space="0" w:color="A25A12"/>
              <w:bottom w:val="single" w:sz="4" w:space="0" w:color="A25A12"/>
              <w:right w:val="single" w:sz="4" w:space="0" w:color="A25A12"/>
            </w:tcBorders>
          </w:tcPr>
          <w:p w14:paraId="523464D4" w14:textId="2D841B3B" w:rsidR="00AE5C91" w:rsidRPr="00EC5193" w:rsidRDefault="0001635F" w:rsidP="00AE5C91">
            <w:pPr>
              <w:rPr>
                <w:rFonts w:ascii="Century Gothic" w:hAnsi="Century Gothic" w:cstheme="majorHAnsi"/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980288" behindDoc="0" locked="0" layoutInCell="1" allowOverlap="1" wp14:anchorId="3ABA792A" wp14:editId="2B9FC4EE">
                  <wp:simplePos x="0" y="0"/>
                  <wp:positionH relativeFrom="column">
                    <wp:posOffset>426085</wp:posOffset>
                  </wp:positionH>
                  <wp:positionV relativeFrom="paragraph">
                    <wp:posOffset>846455</wp:posOffset>
                  </wp:positionV>
                  <wp:extent cx="368710" cy="457200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7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06" w:type="dxa"/>
            <w:tcBorders>
              <w:top w:val="nil"/>
              <w:left w:val="single" w:sz="4" w:space="0" w:color="A25A12"/>
              <w:bottom w:val="single" w:sz="4" w:space="0" w:color="A25A12"/>
              <w:right w:val="single" w:sz="4" w:space="0" w:color="A25A12"/>
            </w:tcBorders>
          </w:tcPr>
          <w:p w14:paraId="3F0D04C3" w14:textId="37BFBFF0" w:rsidR="00AE5C91" w:rsidRPr="00EC5193" w:rsidRDefault="00D02834" w:rsidP="00AE5C91">
            <w:pPr>
              <w:rPr>
                <w:rFonts w:ascii="Century Gothic" w:hAnsi="Century Gothic" w:cstheme="majorHAnsi"/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958784" behindDoc="0" locked="0" layoutInCell="1" allowOverlap="1" wp14:anchorId="7B6FA274" wp14:editId="780C80DF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602615</wp:posOffset>
                  </wp:positionV>
                  <wp:extent cx="1142723" cy="657225"/>
                  <wp:effectExtent l="0" t="0" r="635" b="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723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46" w:type="dxa"/>
            <w:tcBorders>
              <w:top w:val="nil"/>
              <w:left w:val="single" w:sz="4" w:space="0" w:color="A25A12"/>
              <w:bottom w:val="single" w:sz="4" w:space="0" w:color="A25A12"/>
              <w:right w:val="single" w:sz="4" w:space="0" w:color="A25A12"/>
            </w:tcBorders>
          </w:tcPr>
          <w:p w14:paraId="717C8E52" w14:textId="25456C44" w:rsidR="00AE5C91" w:rsidRPr="00EC5193" w:rsidRDefault="00E87B38" w:rsidP="00AE5C91">
            <w:pPr>
              <w:rPr>
                <w:rFonts w:ascii="Century Gothic" w:hAnsi="Century Gothic" w:cstheme="majorHAnsi"/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966976" behindDoc="0" locked="0" layoutInCell="1" allowOverlap="1" wp14:anchorId="5EB7C842" wp14:editId="1AE9EEDF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619125</wp:posOffset>
                  </wp:positionV>
                  <wp:extent cx="1066800" cy="530596"/>
                  <wp:effectExtent l="0" t="0" r="0" b="3175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53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E5C91" w:rsidRPr="00EC5193" w14:paraId="48376103" w14:textId="77777777" w:rsidTr="0036045E">
        <w:trPr>
          <w:cantSplit/>
          <w:trHeight w:hRule="exact" w:val="620"/>
        </w:trPr>
        <w:tc>
          <w:tcPr>
            <w:tcW w:w="2143" w:type="dxa"/>
            <w:tcBorders>
              <w:top w:val="single" w:sz="4" w:space="0" w:color="A25A12"/>
              <w:left w:val="single" w:sz="4" w:space="0" w:color="A25A12" w:themeColor="accent3"/>
              <w:bottom w:val="nil"/>
              <w:right w:val="single" w:sz="4" w:space="0" w:color="A25A12" w:themeColor="accent3"/>
            </w:tcBorders>
          </w:tcPr>
          <w:p w14:paraId="02041465" w14:textId="6CE842BD" w:rsidR="00AE5C91" w:rsidRPr="00EC5193" w:rsidRDefault="001A4E60" w:rsidP="00AE5C91">
            <w:pPr>
              <w:pStyle w:val="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color w:val="auto"/>
                <w:sz w:val="18"/>
                <w:szCs w:val="18"/>
              </w:rPr>
              <w:t>1</w:t>
            </w:r>
            <w:r w:rsidR="00670D63">
              <w:rPr>
                <w:rFonts w:ascii="Century Gothic" w:hAnsi="Century Gothic" w:cstheme="majorHAnsi"/>
                <w:color w:val="auto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25A12"/>
              <w:left w:val="single" w:sz="4" w:space="0" w:color="A25A12" w:themeColor="accent3"/>
              <w:bottom w:val="nil"/>
              <w:right w:val="single" w:sz="4" w:space="0" w:color="A25A12"/>
            </w:tcBorders>
          </w:tcPr>
          <w:p w14:paraId="718F148B" w14:textId="52676392" w:rsidR="00AE5C91" w:rsidRPr="00EC5193" w:rsidRDefault="00670D63" w:rsidP="00AE5C91">
            <w:pPr>
              <w:pStyle w:val="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color w:val="auto"/>
                <w:sz w:val="18"/>
                <w:szCs w:val="1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25A12"/>
              <w:left w:val="single" w:sz="4" w:space="0" w:color="A25A12"/>
              <w:bottom w:val="nil"/>
              <w:right w:val="single" w:sz="4" w:space="0" w:color="A25A12"/>
            </w:tcBorders>
          </w:tcPr>
          <w:p w14:paraId="19141EFF" w14:textId="7AE9AFFF" w:rsidR="00AE5C91" w:rsidRPr="00EC5193" w:rsidRDefault="00670D63" w:rsidP="00AE5C91">
            <w:pPr>
              <w:pStyle w:val="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color w:val="auto"/>
                <w:sz w:val="18"/>
                <w:szCs w:val="18"/>
              </w:rPr>
              <w:t>19</w:t>
            </w:r>
          </w:p>
        </w:tc>
        <w:tc>
          <w:tcPr>
            <w:tcW w:w="2306" w:type="dxa"/>
            <w:tcBorders>
              <w:top w:val="single" w:sz="4" w:space="0" w:color="A25A12"/>
              <w:left w:val="single" w:sz="4" w:space="0" w:color="A25A12"/>
              <w:bottom w:val="nil"/>
              <w:right w:val="single" w:sz="4" w:space="0" w:color="A25A12"/>
            </w:tcBorders>
          </w:tcPr>
          <w:p w14:paraId="33F5E8D7" w14:textId="2FD50AB7" w:rsidR="00AE5C91" w:rsidRPr="00EC5193" w:rsidRDefault="00E87B38" w:rsidP="00AE5C91">
            <w:pPr>
              <w:pStyle w:val="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  <w:r w:rsidRPr="00EC519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40352" behindDoc="0" locked="0" layoutInCell="1" allowOverlap="1" wp14:anchorId="498BAC1E" wp14:editId="279F71CC">
                      <wp:simplePos x="0" y="0"/>
                      <wp:positionH relativeFrom="margin">
                        <wp:posOffset>-53340</wp:posOffset>
                      </wp:positionH>
                      <wp:positionV relativeFrom="paragraph">
                        <wp:posOffset>102235</wp:posOffset>
                      </wp:positionV>
                      <wp:extent cx="1519555" cy="735965"/>
                      <wp:effectExtent l="0" t="0" r="0" b="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9555" cy="7359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4772A3" w14:textId="77777777" w:rsidR="000523DA" w:rsidRDefault="000523DA" w:rsidP="000523DA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A00969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9:30am – 12:30pm</w:t>
                                  </w:r>
                                </w:p>
                                <w:p w14:paraId="290591BC" w14:textId="77777777" w:rsidR="000523DA" w:rsidRPr="00A056D3" w:rsidRDefault="000523DA" w:rsidP="000523DA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A056D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Pomona Rummy-O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BAC1E" id="Text Box 27" o:spid="_x0000_s1041" type="#_x0000_t202" style="position:absolute;margin-left:-4.2pt;margin-top:8.05pt;width:119.65pt;height:57.95pt;z-index:25194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" filled="f" stroked="f">
                      <v:textbox>
                        <w:txbxContent>
                          <w:p w14:paraId="2D4772A3" w14:textId="77777777" w:rsidR="000523DA" w:rsidRDefault="000523DA" w:rsidP="000523DA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A0096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9:30am – 12:30pm</w:t>
                            </w:r>
                          </w:p>
                          <w:p w14:paraId="290591BC" w14:textId="77777777" w:rsidR="000523DA" w:rsidRPr="00A056D3" w:rsidRDefault="000523DA" w:rsidP="000523D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056D3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Pomona Rummy-O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7063D">
              <w:rPr>
                <w:rFonts w:ascii="Century Gothic" w:hAnsi="Century Gothic" w:cstheme="majorHAnsi"/>
                <w:color w:val="auto"/>
                <w:sz w:val="18"/>
                <w:szCs w:val="18"/>
              </w:rPr>
              <w:t>2</w:t>
            </w:r>
            <w:r w:rsidR="00670D63">
              <w:rPr>
                <w:rFonts w:ascii="Century Gothic" w:hAnsi="Century Gothic" w:cstheme="majorHAnsi"/>
                <w:color w:val="auto"/>
                <w:sz w:val="18"/>
                <w:szCs w:val="18"/>
              </w:rPr>
              <w:t>0</w:t>
            </w:r>
          </w:p>
        </w:tc>
        <w:tc>
          <w:tcPr>
            <w:tcW w:w="1946" w:type="dxa"/>
            <w:tcBorders>
              <w:top w:val="single" w:sz="4" w:space="0" w:color="A25A12"/>
              <w:left w:val="single" w:sz="4" w:space="0" w:color="A25A12"/>
              <w:bottom w:val="nil"/>
              <w:right w:val="single" w:sz="4" w:space="0" w:color="A25A12"/>
            </w:tcBorders>
          </w:tcPr>
          <w:p w14:paraId="7BF24F87" w14:textId="3E3E750D" w:rsidR="00AE5C91" w:rsidRPr="00EC5193" w:rsidRDefault="00E87B38" w:rsidP="00AE5C91">
            <w:pPr>
              <w:pStyle w:val="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  <w:r w:rsidRPr="00EC519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48544" behindDoc="0" locked="0" layoutInCell="1" allowOverlap="1" wp14:anchorId="6AF6FB6A" wp14:editId="7598E22F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113665</wp:posOffset>
                      </wp:positionV>
                      <wp:extent cx="1519555" cy="1021080"/>
                      <wp:effectExtent l="0" t="0" r="0" b="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9555" cy="102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9FF1A3" w14:textId="77777777" w:rsidR="000523DA" w:rsidRDefault="000523DA" w:rsidP="000523DA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10:00 – 12:00pm</w:t>
                                  </w:r>
                                </w:p>
                                <w:p w14:paraId="5905E4D6" w14:textId="77DDF484" w:rsidR="000523DA" w:rsidRPr="00A056D3" w:rsidRDefault="000523DA" w:rsidP="000523DA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A056D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Noosa Chat </w:t>
                                  </w:r>
                                  <w:r w:rsidR="0036045E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br/>
                                  </w:r>
                                  <w:r w:rsidRPr="00A056D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Group </w:t>
                                  </w:r>
                                </w:p>
                                <w:p w14:paraId="5228D1DD" w14:textId="77777777" w:rsidR="000523DA" w:rsidRPr="00DB1B12" w:rsidRDefault="000523DA" w:rsidP="000523DA">
                                  <w:pPr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</w:pPr>
                                  <w:r w:rsidRPr="00DB1B12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</w:p>
                                <w:p w14:paraId="0307E940" w14:textId="77777777" w:rsidR="000523DA" w:rsidRDefault="000523DA" w:rsidP="000523DA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18BE72F" w14:textId="77777777" w:rsidR="000523DA" w:rsidRPr="0006101A" w:rsidRDefault="000523DA" w:rsidP="000523DA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6FB6A" id="Text Box 30" o:spid="_x0000_s1042" type="#_x0000_t202" style="position:absolute;margin-left:-2pt;margin-top:8.95pt;width:119.65pt;height:80.4pt;z-index:25194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" filled="f" stroked="f">
                      <v:textbox>
                        <w:txbxContent>
                          <w:p w14:paraId="7E9FF1A3" w14:textId="77777777" w:rsidR="000523DA" w:rsidRDefault="000523DA" w:rsidP="000523DA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10:00 – 12:00pm</w:t>
                            </w:r>
                          </w:p>
                          <w:p w14:paraId="5905E4D6" w14:textId="77DDF484" w:rsidR="000523DA" w:rsidRPr="00A056D3" w:rsidRDefault="000523DA" w:rsidP="000523D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056D3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Noosa Chat </w:t>
                            </w:r>
                            <w:r w:rsidR="0036045E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  <w:r w:rsidRPr="00A056D3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Group </w:t>
                            </w:r>
                          </w:p>
                          <w:p w14:paraId="5228D1DD" w14:textId="77777777" w:rsidR="000523DA" w:rsidRPr="00DB1B12" w:rsidRDefault="000523DA" w:rsidP="000523D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DB1B12">
                              <w:rPr>
                                <w:rFonts w:ascii="Century Gothic" w:hAnsi="Century Gothic"/>
                                <w:color w:val="FFFFFF" w:themeColor="background1"/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  <w:p w14:paraId="0307E940" w14:textId="77777777" w:rsidR="000523DA" w:rsidRDefault="000523DA" w:rsidP="000523DA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618BE72F" w14:textId="77777777" w:rsidR="000523DA" w:rsidRPr="0006101A" w:rsidRDefault="000523DA" w:rsidP="000523DA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7063D">
              <w:rPr>
                <w:rFonts w:ascii="Century Gothic" w:hAnsi="Century Gothic" w:cstheme="majorHAnsi"/>
                <w:color w:val="auto"/>
                <w:sz w:val="18"/>
                <w:szCs w:val="18"/>
              </w:rPr>
              <w:t>2</w:t>
            </w:r>
            <w:r w:rsidR="00670D63">
              <w:rPr>
                <w:rFonts w:ascii="Century Gothic" w:hAnsi="Century Gothic" w:cstheme="majorHAnsi"/>
                <w:color w:val="auto"/>
                <w:sz w:val="18"/>
                <w:szCs w:val="18"/>
              </w:rPr>
              <w:t>1</w:t>
            </w:r>
          </w:p>
        </w:tc>
      </w:tr>
      <w:tr w:rsidR="00AE5C91" w:rsidRPr="00EC5193" w14:paraId="74FA2F1B" w14:textId="77777777" w:rsidTr="0036045E">
        <w:trPr>
          <w:cantSplit/>
          <w:trHeight w:hRule="exact" w:val="2122"/>
        </w:trPr>
        <w:tc>
          <w:tcPr>
            <w:tcW w:w="2143" w:type="dxa"/>
            <w:tcBorders>
              <w:top w:val="nil"/>
              <w:left w:val="single" w:sz="4" w:space="0" w:color="A25A12" w:themeColor="accent3"/>
              <w:bottom w:val="single" w:sz="4" w:space="0" w:color="A25A12" w:themeColor="accent3"/>
              <w:right w:val="single" w:sz="4" w:space="0" w:color="A25A12" w:themeColor="accent3"/>
            </w:tcBorders>
          </w:tcPr>
          <w:p w14:paraId="0F9194DF" w14:textId="57F9FEFB" w:rsidR="00AE5C91" w:rsidRPr="00EC5193" w:rsidRDefault="00D02834" w:rsidP="00AE5C91">
            <w:pPr>
              <w:rPr>
                <w:rFonts w:ascii="Century Gothic" w:hAnsi="Century Gothic" w:cstheme="majorHAnsi"/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969024" behindDoc="0" locked="0" layoutInCell="1" allowOverlap="1" wp14:anchorId="6AFFD7D7" wp14:editId="7E819346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686435</wp:posOffset>
                  </wp:positionV>
                  <wp:extent cx="773635" cy="638685"/>
                  <wp:effectExtent l="0" t="0" r="7620" b="9525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635" cy="63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79D9" w:rsidRPr="00EC519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17824" behindDoc="0" locked="0" layoutInCell="1" allowOverlap="1" wp14:anchorId="15BB7789" wp14:editId="5E1C9D29">
                      <wp:simplePos x="0" y="0"/>
                      <wp:positionH relativeFrom="margin">
                        <wp:posOffset>-119380</wp:posOffset>
                      </wp:positionH>
                      <wp:positionV relativeFrom="paragraph">
                        <wp:posOffset>-273685</wp:posOffset>
                      </wp:positionV>
                      <wp:extent cx="1520042" cy="1009402"/>
                      <wp:effectExtent l="0" t="0" r="0" b="63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042" cy="10094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3663BE" w14:textId="77777777" w:rsidR="00A679D9" w:rsidRDefault="00A679D9" w:rsidP="00A679D9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A00969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9:30am – 12:30pm</w:t>
                                  </w:r>
                                </w:p>
                                <w:p w14:paraId="1E9D2A52" w14:textId="77777777" w:rsidR="00A679D9" w:rsidRPr="00A056D3" w:rsidRDefault="00A679D9" w:rsidP="00A679D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A056D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Hinterland Coffee</w:t>
                                  </w:r>
                                </w:p>
                                <w:p w14:paraId="0E6D4B68" w14:textId="77777777" w:rsidR="00A679D9" w:rsidRPr="0006101A" w:rsidRDefault="00A679D9" w:rsidP="00A679D9">
                                  <w:pPr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</w:pPr>
                                  <w:r w:rsidRPr="0006101A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</w:p>
                                <w:p w14:paraId="11F29BEE" w14:textId="77777777" w:rsidR="00A679D9" w:rsidRDefault="00A679D9" w:rsidP="00A679D9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10:00am – 12:00pm</w:t>
                                  </w:r>
                                </w:p>
                                <w:p w14:paraId="2354ABB4" w14:textId="77777777" w:rsidR="00A679D9" w:rsidRPr="00A056D3" w:rsidRDefault="00A679D9" w:rsidP="00A679D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A056D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Noosa Chat Group</w:t>
                                  </w:r>
                                </w:p>
                                <w:p w14:paraId="024BD6FF" w14:textId="77777777" w:rsidR="00A679D9" w:rsidRPr="0006101A" w:rsidRDefault="00A679D9" w:rsidP="00A679D9">
                                  <w:pPr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</w:pPr>
                                  <w:r w:rsidRPr="0006101A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</w:p>
                                <w:p w14:paraId="3283B21E" w14:textId="77777777" w:rsidR="00A679D9" w:rsidRPr="0006101A" w:rsidRDefault="00A679D9" w:rsidP="00A679D9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B7789" id="Text Box 10" o:spid="_x0000_s1043" type="#_x0000_t202" style="position:absolute;margin-left:-9.4pt;margin-top:-21.55pt;width:119.7pt;height:79.5pt;z-index:251917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" filled="f" stroked="f">
                      <v:textbox>
                        <w:txbxContent>
                          <w:p w14:paraId="013663BE" w14:textId="77777777" w:rsidR="00A679D9" w:rsidRDefault="00A679D9" w:rsidP="00A679D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A0096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9:30am – 12:30pm</w:t>
                            </w:r>
                          </w:p>
                          <w:p w14:paraId="1E9D2A52" w14:textId="77777777" w:rsidR="00A679D9" w:rsidRPr="00A056D3" w:rsidRDefault="00A679D9" w:rsidP="00A679D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056D3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Hinterland Coffee</w:t>
                            </w:r>
                          </w:p>
                          <w:p w14:paraId="0E6D4B68" w14:textId="77777777" w:rsidR="00A679D9" w:rsidRPr="0006101A" w:rsidRDefault="00A679D9" w:rsidP="00A679D9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06101A">
                              <w:rPr>
                                <w:rFonts w:ascii="Century Gothic" w:hAnsi="Century Gothic"/>
                                <w:color w:val="FFFFFF" w:themeColor="background1"/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  <w:p w14:paraId="11F29BEE" w14:textId="77777777" w:rsidR="00A679D9" w:rsidRDefault="00A679D9" w:rsidP="00A679D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10:00am – 12:00pm</w:t>
                            </w:r>
                          </w:p>
                          <w:p w14:paraId="2354ABB4" w14:textId="77777777" w:rsidR="00A679D9" w:rsidRPr="00A056D3" w:rsidRDefault="00A679D9" w:rsidP="00A679D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056D3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Noosa Chat Group</w:t>
                            </w:r>
                          </w:p>
                          <w:p w14:paraId="024BD6FF" w14:textId="77777777" w:rsidR="00A679D9" w:rsidRPr="0006101A" w:rsidRDefault="00A679D9" w:rsidP="00A679D9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06101A">
                              <w:rPr>
                                <w:rFonts w:ascii="Century Gothic" w:hAnsi="Century Gothic"/>
                                <w:color w:val="FFFFFF" w:themeColor="background1"/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  <w:p w14:paraId="3283B21E" w14:textId="77777777" w:rsidR="00A679D9" w:rsidRPr="0006101A" w:rsidRDefault="00A679D9" w:rsidP="00A679D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left w:val="single" w:sz="4" w:space="0" w:color="A25A12" w:themeColor="accent3"/>
              <w:bottom w:val="single" w:sz="4" w:space="0" w:color="A25A12"/>
              <w:right w:val="single" w:sz="4" w:space="0" w:color="A25A12"/>
            </w:tcBorders>
          </w:tcPr>
          <w:p w14:paraId="5F08EE40" w14:textId="488B150B" w:rsidR="00AE5C91" w:rsidRPr="00EC5193" w:rsidRDefault="004C6C9F" w:rsidP="00AE5C91">
            <w:pPr>
              <w:rPr>
                <w:rFonts w:ascii="Century Gothic" w:hAnsi="Century Gothic" w:cstheme="majorHAnsi"/>
                <w:color w:val="auto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84384" behindDoc="0" locked="0" layoutInCell="1" allowOverlap="1" wp14:anchorId="3B3CE658" wp14:editId="3D1E63AE">
                      <wp:simplePos x="0" y="0"/>
                      <wp:positionH relativeFrom="column">
                        <wp:posOffset>178745</wp:posOffset>
                      </wp:positionH>
                      <wp:positionV relativeFrom="paragraph">
                        <wp:posOffset>334232</wp:posOffset>
                      </wp:positionV>
                      <wp:extent cx="922969" cy="866775"/>
                      <wp:effectExtent l="0" t="0" r="0" b="9525"/>
                      <wp:wrapNone/>
                      <wp:docPr id="48" name="Group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2969" cy="866775"/>
                                <a:chOff x="0" y="0"/>
                                <a:chExt cx="922969" cy="8667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" name="Picture 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7824" y="0"/>
                                  <a:ext cx="525145" cy="866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" name="Picture 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83127"/>
                                  <a:ext cx="396240" cy="737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A5A455" id="Group 48" o:spid="_x0000_s1026" style="position:absolute;margin-left:14.05pt;margin-top:26.3pt;width:72.65pt;height:68.25pt;z-index:251984384" coordsize="9229,8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0" o:spid="_x0000_s1027" type="#_x0000_t75" style="position:absolute;left:3978;width:5251;height:8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">
                        <v:imagedata r:id="rId28" o:title=""/>
                      </v:shape>
                      <v:shape id="Picture 41" o:spid="_x0000_s1028" type="#_x0000_t75" style="position:absolute;top:831;width:3962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">
                        <v:imagedata r:id="rId29" o:title=""/>
                      </v:shape>
                    </v:group>
                  </w:pict>
                </mc:Fallback>
              </mc:AlternateContent>
            </w:r>
            <w:r w:rsidR="00A679D9" w:rsidRPr="00EC519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13728" behindDoc="0" locked="0" layoutInCell="1" allowOverlap="1" wp14:anchorId="2E38B716" wp14:editId="746E7538">
                      <wp:simplePos x="0" y="0"/>
                      <wp:positionH relativeFrom="margin">
                        <wp:posOffset>-73025</wp:posOffset>
                      </wp:positionH>
                      <wp:positionV relativeFrom="paragraph">
                        <wp:posOffset>-273685</wp:posOffset>
                      </wp:positionV>
                      <wp:extent cx="1520042" cy="73627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042" cy="73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8BB417" w14:textId="77777777" w:rsidR="00A679D9" w:rsidRDefault="00A679D9" w:rsidP="00A679D9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A00969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9:30am – 12:30pm</w:t>
                                  </w:r>
                                </w:p>
                                <w:p w14:paraId="7B8890A5" w14:textId="77777777" w:rsidR="00A679D9" w:rsidRPr="00A056D3" w:rsidRDefault="00A679D9" w:rsidP="00A679D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A056D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Tewantin Coffee Group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8B716" id="Text Box 8" o:spid="_x0000_s1044" type="#_x0000_t202" style="position:absolute;margin-left:-5.75pt;margin-top:-21.55pt;width:119.7pt;height:57.95pt;z-index:251913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" filled="f" stroked="f">
                      <v:textbox>
                        <w:txbxContent>
                          <w:p w14:paraId="258BB417" w14:textId="77777777" w:rsidR="00A679D9" w:rsidRDefault="00A679D9" w:rsidP="00A679D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A0096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9:30am – 12:30pm</w:t>
                            </w:r>
                          </w:p>
                          <w:p w14:paraId="7B8890A5" w14:textId="77777777" w:rsidR="00A679D9" w:rsidRPr="00A056D3" w:rsidRDefault="00A679D9" w:rsidP="00A679D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056D3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Tewantin Coffee Group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nil"/>
              <w:left w:val="single" w:sz="4" w:space="0" w:color="A25A12"/>
              <w:bottom w:val="single" w:sz="4" w:space="0" w:color="A25A12"/>
              <w:right w:val="single" w:sz="4" w:space="0" w:color="A25A12"/>
            </w:tcBorders>
          </w:tcPr>
          <w:p w14:paraId="74A8F2C6" w14:textId="577BC4D0" w:rsidR="00AE5C91" w:rsidRPr="00EC5193" w:rsidRDefault="004C6C9F" w:rsidP="00AE5C91">
            <w:pPr>
              <w:rPr>
                <w:rFonts w:ascii="Century Gothic" w:hAnsi="Century Gothic" w:cstheme="majorHAnsi"/>
                <w:color w:val="auto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89504" behindDoc="0" locked="0" layoutInCell="1" allowOverlap="1" wp14:anchorId="423A33DB" wp14:editId="6A6A9FDE">
                      <wp:simplePos x="0" y="0"/>
                      <wp:positionH relativeFrom="column">
                        <wp:posOffset>1296246</wp:posOffset>
                      </wp:positionH>
                      <wp:positionV relativeFrom="paragraph">
                        <wp:posOffset>404296</wp:posOffset>
                      </wp:positionV>
                      <wp:extent cx="1448387" cy="884856"/>
                      <wp:effectExtent l="0" t="0" r="0" b="0"/>
                      <wp:wrapNone/>
                      <wp:docPr id="46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8387" cy="884856"/>
                                <a:chOff x="0" y="0"/>
                                <a:chExt cx="1448387" cy="8848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" name="Picture 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9712" y="13001"/>
                                  <a:ext cx="828675" cy="871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Picture 4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32">
                                          <a14:imgEffect>
                                            <a14:backgroundRemoval t="6564" b="93050" l="2500" r="92500">
                                              <a14:foregroundMark x1="53929" y1="6564" x2="53929" y2="6564"/>
                                              <a14:foregroundMark x1="8214" y1="36680" x2="8214" y2="36680"/>
                                              <a14:foregroundMark x1="2857" y1="35521" x2="2857" y2="35521"/>
                                              <a14:foregroundMark x1="92500" y1="22394" x2="92500" y2="22394"/>
                                              <a14:foregroundMark x1="72500" y1="91892" x2="72500" y2="91892"/>
                                              <a14:foregroundMark x1="38214" y1="93050" x2="38214" y2="93050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3605" cy="8362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DF11EF" id="Group 46" o:spid="_x0000_s1026" style="position:absolute;margin-left:102.05pt;margin-top:31.85pt;width:114.05pt;height:69.65pt;z-index:251989504" coordsize="14483,8848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">
                      <v:shape id="Picture 44" o:spid="_x0000_s1027" type="#_x0000_t75" style="position:absolute;left:6197;top:130;width:8286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">
                        <v:imagedata r:id="rId33" o:title=""/>
                      </v:shape>
                      <v:shape id="Picture 45" o:spid="_x0000_s1028" type="#_x0000_t75" style="position:absolute;width:9036;height:8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">
                        <v:imagedata r:id="rId34" o:title=""/>
                      </v:shape>
                    </v:group>
                  </w:pict>
                </mc:Fallback>
              </mc:AlternateContent>
            </w:r>
            <w:r w:rsidR="00D02834">
              <w:rPr>
                <w:noProof/>
              </w:rPr>
              <w:drawing>
                <wp:anchor distT="0" distB="0" distL="114300" distR="114300" simplePos="0" relativeHeight="251975168" behindDoc="0" locked="0" layoutInCell="1" allowOverlap="1" wp14:anchorId="3564064E" wp14:editId="6C540FBF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861695</wp:posOffset>
                  </wp:positionV>
                  <wp:extent cx="535326" cy="463550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26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23DA" w:rsidRPr="00EC519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30112" behindDoc="0" locked="0" layoutInCell="1" allowOverlap="1" wp14:anchorId="7D153609" wp14:editId="022717D5">
                      <wp:simplePos x="0" y="0"/>
                      <wp:positionH relativeFrom="margin">
                        <wp:posOffset>-86995</wp:posOffset>
                      </wp:positionH>
                      <wp:positionV relativeFrom="paragraph">
                        <wp:posOffset>-283210</wp:posOffset>
                      </wp:positionV>
                      <wp:extent cx="1520042" cy="1306285"/>
                      <wp:effectExtent l="0" t="0" r="0" b="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042" cy="1306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0C068A" w14:textId="77777777" w:rsidR="000523DA" w:rsidRDefault="000523DA" w:rsidP="000523DA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A00969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9:30am – 12:30pm</w:t>
                                  </w:r>
                                </w:p>
                                <w:p w14:paraId="3A63DF7C" w14:textId="77777777" w:rsidR="000523DA" w:rsidRPr="00A056D3" w:rsidRDefault="000523DA" w:rsidP="000523DA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A056D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Tewantin Coffee Group </w:t>
                                  </w:r>
                                </w:p>
                                <w:p w14:paraId="24815B8F" w14:textId="77777777" w:rsidR="000523DA" w:rsidRPr="004A7369" w:rsidRDefault="000523DA" w:rsidP="000523DA">
                                  <w:pPr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</w:pPr>
                                  <w:r w:rsidRPr="004A7369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</w:p>
                                <w:p w14:paraId="11A249AE" w14:textId="77777777" w:rsidR="000523DA" w:rsidRDefault="000523DA" w:rsidP="000523DA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10:00am – 12:00pm</w:t>
                                  </w:r>
                                </w:p>
                                <w:p w14:paraId="19F14BB0" w14:textId="77777777" w:rsidR="000523DA" w:rsidRPr="00A056D3" w:rsidRDefault="000523DA" w:rsidP="000523DA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A056D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Noosa Chat Group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53609" id="Text Box 20" o:spid="_x0000_s1045" type="#_x0000_t202" style="position:absolute;margin-left:-6.85pt;margin-top:-22.3pt;width:119.7pt;height:102.85pt;z-index:251930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" filled="f" stroked="f">
                      <v:textbox>
                        <w:txbxContent>
                          <w:p w14:paraId="7A0C068A" w14:textId="77777777" w:rsidR="000523DA" w:rsidRDefault="000523DA" w:rsidP="000523DA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A0096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9:30am – 12:30pm</w:t>
                            </w:r>
                          </w:p>
                          <w:p w14:paraId="3A63DF7C" w14:textId="77777777" w:rsidR="000523DA" w:rsidRPr="00A056D3" w:rsidRDefault="000523DA" w:rsidP="000523D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056D3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Tewantin Coffee Group </w:t>
                            </w:r>
                          </w:p>
                          <w:p w14:paraId="24815B8F" w14:textId="77777777" w:rsidR="000523DA" w:rsidRPr="004A7369" w:rsidRDefault="000523DA" w:rsidP="000523D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4A7369">
                              <w:rPr>
                                <w:rFonts w:ascii="Century Gothic" w:hAnsi="Century Gothic"/>
                                <w:color w:val="FFFFFF" w:themeColor="background1"/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  <w:p w14:paraId="11A249AE" w14:textId="77777777" w:rsidR="000523DA" w:rsidRDefault="000523DA" w:rsidP="000523DA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10:00am – 12:00pm</w:t>
                            </w:r>
                          </w:p>
                          <w:p w14:paraId="19F14BB0" w14:textId="77777777" w:rsidR="000523DA" w:rsidRPr="00A056D3" w:rsidRDefault="000523DA" w:rsidP="000523D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056D3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Noosa Chat Group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306" w:type="dxa"/>
            <w:tcBorders>
              <w:top w:val="nil"/>
              <w:left w:val="single" w:sz="4" w:space="0" w:color="A25A12"/>
              <w:bottom w:val="single" w:sz="4" w:space="0" w:color="A25A12"/>
              <w:right w:val="single" w:sz="4" w:space="0" w:color="A25A12"/>
            </w:tcBorders>
          </w:tcPr>
          <w:p w14:paraId="10769ADB" w14:textId="1451092F" w:rsidR="00AE5C91" w:rsidRPr="00EC5193" w:rsidRDefault="00AE5C91" w:rsidP="00AE5C91">
            <w:pPr>
              <w:rPr>
                <w:rFonts w:ascii="Century Gothic" w:hAnsi="Century Gothic" w:cstheme="majorHAnsi"/>
                <w:color w:val="auto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25A12"/>
              <w:bottom w:val="single" w:sz="4" w:space="0" w:color="A25A12"/>
              <w:right w:val="single" w:sz="4" w:space="0" w:color="A25A12"/>
            </w:tcBorders>
          </w:tcPr>
          <w:p w14:paraId="311F8007" w14:textId="31B0715D" w:rsidR="00AE5C91" w:rsidRPr="00EC5193" w:rsidRDefault="00D02834" w:rsidP="00AE5C91">
            <w:pPr>
              <w:rPr>
                <w:rFonts w:ascii="Century Gothic" w:hAnsi="Century Gothic" w:cstheme="majorHAnsi"/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973120" behindDoc="0" locked="0" layoutInCell="1" allowOverlap="1" wp14:anchorId="7F8FBAB6" wp14:editId="605B2F3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440690</wp:posOffset>
                  </wp:positionV>
                  <wp:extent cx="1038225" cy="775540"/>
                  <wp:effectExtent l="0" t="0" r="0" b="5715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775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D0437" w:rsidRPr="00EC5193" w14:paraId="549F00E1" w14:textId="77777777" w:rsidTr="0036045E">
        <w:trPr>
          <w:cantSplit/>
          <w:trHeight w:hRule="exact" w:val="620"/>
        </w:trPr>
        <w:tc>
          <w:tcPr>
            <w:tcW w:w="2143" w:type="dxa"/>
            <w:tcBorders>
              <w:top w:val="single" w:sz="4" w:space="0" w:color="A25A12" w:themeColor="accent3"/>
              <w:left w:val="single" w:sz="4" w:space="0" w:color="A25A12" w:themeColor="accent3"/>
              <w:bottom w:val="nil"/>
              <w:right w:val="single" w:sz="4" w:space="0" w:color="A25A12" w:themeColor="accent3"/>
            </w:tcBorders>
            <w:shd w:val="clear" w:color="auto" w:fill="auto"/>
          </w:tcPr>
          <w:p w14:paraId="3CEE1053" w14:textId="65E539A0" w:rsidR="00AE5C91" w:rsidRPr="00EC5193" w:rsidRDefault="0067063D" w:rsidP="00AE5C91">
            <w:pPr>
              <w:pStyle w:val="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color w:val="auto"/>
                <w:sz w:val="18"/>
                <w:szCs w:val="18"/>
              </w:rPr>
              <w:t>2</w:t>
            </w:r>
            <w:r w:rsidR="00670D63">
              <w:rPr>
                <w:rFonts w:ascii="Century Gothic" w:hAnsi="Century Gothic" w:cstheme="maj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25A12"/>
              <w:left w:val="single" w:sz="4" w:space="0" w:color="A25A12" w:themeColor="accent3"/>
              <w:bottom w:val="nil"/>
              <w:right w:val="single" w:sz="4" w:space="0" w:color="A25A12"/>
            </w:tcBorders>
          </w:tcPr>
          <w:p w14:paraId="13F52130" w14:textId="329FB5A5" w:rsidR="00AE5C91" w:rsidRPr="00EC5193" w:rsidRDefault="0067063D" w:rsidP="00AE5C91">
            <w:pPr>
              <w:pStyle w:val="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color w:val="auto"/>
                <w:sz w:val="18"/>
                <w:szCs w:val="18"/>
              </w:rPr>
              <w:t>2</w:t>
            </w:r>
            <w:r w:rsidR="00670D63">
              <w:rPr>
                <w:rFonts w:ascii="Century Gothic" w:hAnsi="Century Gothic" w:cstheme="majorHAnsi"/>
                <w:color w:val="auto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25A12"/>
              <w:left w:val="single" w:sz="4" w:space="0" w:color="A25A12"/>
              <w:bottom w:val="nil"/>
              <w:right w:val="single" w:sz="4" w:space="0" w:color="A25A12"/>
            </w:tcBorders>
          </w:tcPr>
          <w:p w14:paraId="3E06EA88" w14:textId="0074C9CF" w:rsidR="002A75F7" w:rsidRPr="0067063D" w:rsidRDefault="0067063D" w:rsidP="002A75F7">
            <w:pPr>
              <w:rPr>
                <w:rFonts w:ascii="Century Gothic" w:hAnsi="Century Gothic"/>
              </w:rPr>
            </w:pPr>
            <w:r w:rsidRPr="0067063D">
              <w:rPr>
                <w:rFonts w:ascii="Century Gothic" w:hAnsi="Century Gothic"/>
              </w:rPr>
              <w:t>2</w:t>
            </w:r>
            <w:r w:rsidR="00670D63">
              <w:rPr>
                <w:rFonts w:ascii="Century Gothic" w:hAnsi="Century Gothic"/>
              </w:rPr>
              <w:t>6</w:t>
            </w:r>
          </w:p>
        </w:tc>
        <w:tc>
          <w:tcPr>
            <w:tcW w:w="2306" w:type="dxa"/>
            <w:tcBorders>
              <w:top w:val="single" w:sz="4" w:space="0" w:color="A25A12"/>
              <w:left w:val="single" w:sz="4" w:space="0" w:color="A25A12"/>
              <w:bottom w:val="nil"/>
              <w:right w:val="single" w:sz="4" w:space="0" w:color="A25A12"/>
            </w:tcBorders>
          </w:tcPr>
          <w:p w14:paraId="2A6030CF" w14:textId="043B52D5" w:rsidR="00AE5C91" w:rsidRPr="00EC5193" w:rsidRDefault="0067063D" w:rsidP="00AE5C91">
            <w:pPr>
              <w:pStyle w:val="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  <w:r w:rsidRPr="00EC519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96672" behindDoc="0" locked="0" layoutInCell="1" allowOverlap="1" wp14:anchorId="405D29E4" wp14:editId="08761185">
                      <wp:simplePos x="0" y="0"/>
                      <wp:positionH relativeFrom="margin">
                        <wp:posOffset>-46990</wp:posOffset>
                      </wp:positionH>
                      <wp:positionV relativeFrom="paragraph">
                        <wp:posOffset>106045</wp:posOffset>
                      </wp:positionV>
                      <wp:extent cx="1519555" cy="735965"/>
                      <wp:effectExtent l="0" t="0" r="0" b="0"/>
                      <wp:wrapNone/>
                      <wp:docPr id="199" name="Text Box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9555" cy="7359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C6F7D0" w14:textId="77777777" w:rsidR="0067063D" w:rsidRDefault="0067063D" w:rsidP="0067063D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A00969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9:30am – 12:30pm</w:t>
                                  </w:r>
                                </w:p>
                                <w:p w14:paraId="281DC679" w14:textId="77777777" w:rsidR="0067063D" w:rsidRPr="00A056D3" w:rsidRDefault="0067063D" w:rsidP="0067063D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A056D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Pomona Rummy-O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D29E4" id="Text Box 199" o:spid="_x0000_s1046" type="#_x0000_t202" style="position:absolute;margin-left:-3.7pt;margin-top:8.35pt;width:119.65pt;height:57.95pt;z-index:25199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" filled="f" stroked="f">
                      <v:textbox>
                        <w:txbxContent>
                          <w:p w14:paraId="6CC6F7D0" w14:textId="77777777" w:rsidR="0067063D" w:rsidRDefault="0067063D" w:rsidP="0067063D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A0096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9:30am – 12:30pm</w:t>
                            </w:r>
                          </w:p>
                          <w:p w14:paraId="281DC679" w14:textId="77777777" w:rsidR="0067063D" w:rsidRPr="00A056D3" w:rsidRDefault="0067063D" w:rsidP="0067063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056D3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Pomona Rummy-O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Century Gothic" w:hAnsi="Century Gothic" w:cstheme="majorHAnsi"/>
                <w:color w:val="auto"/>
                <w:sz w:val="18"/>
                <w:szCs w:val="18"/>
              </w:rPr>
              <w:t>2</w:t>
            </w:r>
            <w:r w:rsidR="00670D63">
              <w:rPr>
                <w:rFonts w:ascii="Century Gothic" w:hAnsi="Century Gothic" w:cstheme="majorHAnsi"/>
                <w:color w:val="auto"/>
                <w:sz w:val="18"/>
                <w:szCs w:val="18"/>
              </w:rPr>
              <w:t>7</w:t>
            </w:r>
          </w:p>
        </w:tc>
        <w:tc>
          <w:tcPr>
            <w:tcW w:w="1946" w:type="dxa"/>
            <w:tcBorders>
              <w:top w:val="single" w:sz="4" w:space="0" w:color="A25A12"/>
              <w:left w:val="single" w:sz="4" w:space="0" w:color="A25A12"/>
              <w:bottom w:val="nil"/>
              <w:right w:val="single" w:sz="4" w:space="0" w:color="A25A12"/>
            </w:tcBorders>
          </w:tcPr>
          <w:p w14:paraId="473D4107" w14:textId="68EFF241" w:rsidR="00AE5C91" w:rsidRPr="00EC5193" w:rsidRDefault="006B6282" w:rsidP="00AE5C91">
            <w:pPr>
              <w:pStyle w:val="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9744" behindDoc="0" locked="0" layoutInCell="1" allowOverlap="1" wp14:anchorId="2B1FEDAA" wp14:editId="27EB1251">
                      <wp:simplePos x="0" y="0"/>
                      <wp:positionH relativeFrom="column">
                        <wp:posOffset>-26671</wp:posOffset>
                      </wp:positionH>
                      <wp:positionV relativeFrom="paragraph">
                        <wp:posOffset>161290</wp:posOffset>
                      </wp:positionV>
                      <wp:extent cx="1190625" cy="1095375"/>
                      <wp:effectExtent l="0" t="0" r="9525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1095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AACAAF" w14:textId="5D65A6FA" w:rsidR="00E87B38" w:rsidRPr="00E87B38" w:rsidRDefault="00E87B38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E87B38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10:00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E87B38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12:00pm</w:t>
                                  </w:r>
                                  <w:r w:rsidRPr="00E87B38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E87B38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E87B38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Noosa Chat Group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FEDAA" id="_x0000_s1047" type="#_x0000_t202" style="position:absolute;margin-left:-2.1pt;margin-top:12.7pt;width:93.75pt;height:86.25pt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" fillcolor="white [3201]" stroked="f" strokeweight=".5pt">
                      <v:textbox>
                        <w:txbxContent>
                          <w:p w14:paraId="76AACAAF" w14:textId="5D65A6FA" w:rsidR="00E87B38" w:rsidRPr="00E87B38" w:rsidRDefault="00E87B38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E87B3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10:00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E87B3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12:00pm</w:t>
                            </w:r>
                            <w:r w:rsidRPr="00E87B3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br/>
                            </w:r>
                            <w:r w:rsidRPr="00E87B3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br/>
                            </w:r>
                            <w:r w:rsidRPr="00E87B38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Noosa Chat Group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0D63">
              <w:rPr>
                <w:rFonts w:ascii="Century Gothic" w:hAnsi="Century Gothic" w:cstheme="majorHAnsi"/>
                <w:color w:val="auto"/>
                <w:sz w:val="18"/>
                <w:szCs w:val="18"/>
              </w:rPr>
              <w:t>28</w:t>
            </w:r>
          </w:p>
        </w:tc>
      </w:tr>
      <w:tr w:rsidR="00AE5C91" w:rsidRPr="00EC5193" w14:paraId="66C57A5F" w14:textId="77777777" w:rsidTr="0036045E">
        <w:trPr>
          <w:cantSplit/>
          <w:trHeight w:hRule="exact" w:val="1951"/>
        </w:trPr>
        <w:tc>
          <w:tcPr>
            <w:tcW w:w="2143" w:type="dxa"/>
            <w:tcBorders>
              <w:top w:val="nil"/>
              <w:left w:val="single" w:sz="4" w:space="0" w:color="A25A12" w:themeColor="accent3"/>
              <w:bottom w:val="single" w:sz="4" w:space="0" w:color="A25A12"/>
              <w:right w:val="single" w:sz="4" w:space="0" w:color="A25A12" w:themeColor="accent3"/>
            </w:tcBorders>
          </w:tcPr>
          <w:p w14:paraId="72F189DB" w14:textId="2E45D0FB" w:rsidR="00AE5C91" w:rsidRPr="00EC5193" w:rsidRDefault="00A679D9" w:rsidP="00AE5C91">
            <w:pPr>
              <w:rPr>
                <w:rFonts w:ascii="Century Gothic" w:hAnsi="Century Gothic" w:cstheme="majorHAnsi"/>
                <w:color w:val="auto"/>
              </w:rPr>
            </w:pPr>
            <w:r w:rsidRPr="00EC519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21920" behindDoc="0" locked="0" layoutInCell="1" allowOverlap="1" wp14:anchorId="67D5DDB4" wp14:editId="0DD48C66">
                      <wp:simplePos x="0" y="0"/>
                      <wp:positionH relativeFrom="margin">
                        <wp:posOffset>-100330</wp:posOffset>
                      </wp:positionH>
                      <wp:positionV relativeFrom="paragraph">
                        <wp:posOffset>-300355</wp:posOffset>
                      </wp:positionV>
                      <wp:extent cx="1519555" cy="1519555"/>
                      <wp:effectExtent l="0" t="0" r="0" b="444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9555" cy="1519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24E585" w14:textId="77777777" w:rsidR="00A679D9" w:rsidRDefault="00A679D9" w:rsidP="00A679D9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A00969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9:30am – 12:30pm</w:t>
                                  </w:r>
                                </w:p>
                                <w:p w14:paraId="458621C4" w14:textId="77777777" w:rsidR="00A679D9" w:rsidRPr="00A056D3" w:rsidRDefault="00A679D9" w:rsidP="00A679D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A056D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Hinterland Coffee</w:t>
                                  </w:r>
                                </w:p>
                                <w:p w14:paraId="45CA3F2F" w14:textId="77777777" w:rsidR="00A679D9" w:rsidRPr="0006101A" w:rsidRDefault="00A679D9" w:rsidP="00A679D9">
                                  <w:pPr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</w:pPr>
                                  <w:r w:rsidRPr="0006101A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</w:p>
                                <w:p w14:paraId="7AE6C5E3" w14:textId="77777777" w:rsidR="00A679D9" w:rsidRDefault="00A679D9" w:rsidP="00A679D9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10:00am – 12:00pm</w:t>
                                  </w:r>
                                </w:p>
                                <w:p w14:paraId="0242912D" w14:textId="77777777" w:rsidR="00A679D9" w:rsidRPr="00A056D3" w:rsidRDefault="00A679D9" w:rsidP="00A679D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A056D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Noosa Chat Group</w:t>
                                  </w:r>
                                </w:p>
                                <w:p w14:paraId="4EC81AA0" w14:textId="77777777" w:rsidR="00A679D9" w:rsidRPr="0006101A" w:rsidRDefault="00A679D9" w:rsidP="00A679D9">
                                  <w:pPr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</w:pPr>
                                  <w:r w:rsidRPr="0006101A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</w:p>
                                <w:p w14:paraId="6DB25D91" w14:textId="77777777" w:rsidR="00A679D9" w:rsidRDefault="00A679D9" w:rsidP="00A679D9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9:30am – 12:30pm</w:t>
                                  </w:r>
                                </w:p>
                                <w:p w14:paraId="6EBC74AA" w14:textId="77777777" w:rsidR="00A679D9" w:rsidRPr="00A056D3" w:rsidRDefault="00A679D9" w:rsidP="00A679D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A056D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Coffee Connect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5DDB4" id="Text Box 12" o:spid="_x0000_s1048" type="#_x0000_t202" style="position:absolute;margin-left:-7.9pt;margin-top:-23.65pt;width:119.65pt;height:119.65pt;z-index:251921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" filled="f" stroked="f">
                      <v:textbox>
                        <w:txbxContent>
                          <w:p w14:paraId="7F24E585" w14:textId="77777777" w:rsidR="00A679D9" w:rsidRDefault="00A679D9" w:rsidP="00A679D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A0096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9:30am – 12:30pm</w:t>
                            </w:r>
                          </w:p>
                          <w:p w14:paraId="458621C4" w14:textId="77777777" w:rsidR="00A679D9" w:rsidRPr="00A056D3" w:rsidRDefault="00A679D9" w:rsidP="00A679D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056D3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Hinterland Coffee</w:t>
                            </w:r>
                          </w:p>
                          <w:p w14:paraId="45CA3F2F" w14:textId="77777777" w:rsidR="00A679D9" w:rsidRPr="0006101A" w:rsidRDefault="00A679D9" w:rsidP="00A679D9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06101A">
                              <w:rPr>
                                <w:rFonts w:ascii="Century Gothic" w:hAnsi="Century Gothic"/>
                                <w:color w:val="FFFFFF" w:themeColor="background1"/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  <w:p w14:paraId="7AE6C5E3" w14:textId="77777777" w:rsidR="00A679D9" w:rsidRDefault="00A679D9" w:rsidP="00A679D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10:00am – 12:00pm</w:t>
                            </w:r>
                          </w:p>
                          <w:p w14:paraId="0242912D" w14:textId="77777777" w:rsidR="00A679D9" w:rsidRPr="00A056D3" w:rsidRDefault="00A679D9" w:rsidP="00A679D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056D3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Noosa Chat Group</w:t>
                            </w:r>
                          </w:p>
                          <w:p w14:paraId="4EC81AA0" w14:textId="77777777" w:rsidR="00A679D9" w:rsidRPr="0006101A" w:rsidRDefault="00A679D9" w:rsidP="00A679D9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06101A">
                              <w:rPr>
                                <w:rFonts w:ascii="Century Gothic" w:hAnsi="Century Gothic"/>
                                <w:color w:val="FFFFFF" w:themeColor="background1"/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  <w:p w14:paraId="6DB25D91" w14:textId="77777777" w:rsidR="00A679D9" w:rsidRDefault="00A679D9" w:rsidP="00A679D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9:30am – 12:30pm</w:t>
                            </w:r>
                          </w:p>
                          <w:p w14:paraId="6EBC74AA" w14:textId="77777777" w:rsidR="00A679D9" w:rsidRPr="00A056D3" w:rsidRDefault="00A679D9" w:rsidP="00A679D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056D3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Coffee Connect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left w:val="single" w:sz="4" w:space="0" w:color="A25A12" w:themeColor="accent3"/>
              <w:bottom w:val="single" w:sz="4" w:space="0" w:color="A25A12"/>
              <w:right w:val="single" w:sz="4" w:space="0" w:color="A25A12"/>
            </w:tcBorders>
          </w:tcPr>
          <w:p w14:paraId="374299C2" w14:textId="04A2F01E" w:rsidR="00AE5C91" w:rsidRPr="00EC5193" w:rsidRDefault="000523DA" w:rsidP="00AE5C91">
            <w:pPr>
              <w:rPr>
                <w:rFonts w:ascii="Century Gothic" w:hAnsi="Century Gothic" w:cstheme="majorHAnsi"/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956736" behindDoc="0" locked="0" layoutInCell="1" allowOverlap="1" wp14:anchorId="1A464B31" wp14:editId="2E1ADC94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44450</wp:posOffset>
                  </wp:positionV>
                  <wp:extent cx="552450" cy="1153263"/>
                  <wp:effectExtent l="0" t="0" r="0" b="889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1153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79D9" w:rsidRPr="00EC519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09632" behindDoc="0" locked="0" layoutInCell="1" allowOverlap="1" wp14:anchorId="2D09A847" wp14:editId="101CA47E">
                      <wp:simplePos x="0" y="0"/>
                      <wp:positionH relativeFrom="margin">
                        <wp:posOffset>-85090</wp:posOffset>
                      </wp:positionH>
                      <wp:positionV relativeFrom="paragraph">
                        <wp:posOffset>-290830</wp:posOffset>
                      </wp:positionV>
                      <wp:extent cx="1531917" cy="73627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1917" cy="73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FA988E" w14:textId="77777777" w:rsidR="00A679D9" w:rsidRDefault="00A679D9" w:rsidP="00A679D9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A00969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:30am – 12:30pm</w:t>
                                  </w:r>
                                </w:p>
                                <w:p w14:paraId="48BB3216" w14:textId="77777777" w:rsidR="00A679D9" w:rsidRPr="00A056D3" w:rsidRDefault="00A679D9" w:rsidP="00A679D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A056D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Hinterland Shopping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9A847" id="Text Box 6" o:spid="_x0000_s1049" type="#_x0000_t202" style="position:absolute;margin-left:-6.7pt;margin-top:-22.9pt;width:120.6pt;height:57.95pt;z-index:251909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" filled="f" stroked="f">
                      <v:textbox>
                        <w:txbxContent>
                          <w:p w14:paraId="20FA988E" w14:textId="77777777" w:rsidR="00A679D9" w:rsidRDefault="00A679D9" w:rsidP="00A679D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8</w:t>
                            </w:r>
                            <w:r w:rsidRPr="00A0096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:30am – 12:30pm</w:t>
                            </w:r>
                          </w:p>
                          <w:p w14:paraId="48BB3216" w14:textId="77777777" w:rsidR="00A679D9" w:rsidRPr="00A056D3" w:rsidRDefault="00A679D9" w:rsidP="00A679D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056D3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Hinterland Shopping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nil"/>
              <w:left w:val="single" w:sz="4" w:space="0" w:color="A25A12"/>
              <w:bottom w:val="single" w:sz="4" w:space="0" w:color="A25A12"/>
              <w:right w:val="single" w:sz="4" w:space="0" w:color="A25A12"/>
            </w:tcBorders>
          </w:tcPr>
          <w:p w14:paraId="1111836B" w14:textId="62FD9523" w:rsidR="00AE5C91" w:rsidRPr="00EC5193" w:rsidRDefault="0001635F" w:rsidP="00AE5C91">
            <w:pPr>
              <w:rPr>
                <w:rFonts w:ascii="Century Gothic" w:hAnsi="Century Gothic" w:cstheme="majorHAnsi"/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981312" behindDoc="0" locked="0" layoutInCell="1" allowOverlap="1" wp14:anchorId="3253124F" wp14:editId="3ED2468E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833755</wp:posOffset>
                  </wp:positionV>
                  <wp:extent cx="628650" cy="376583"/>
                  <wp:effectExtent l="0" t="0" r="0" b="4445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376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23DA" w:rsidRPr="00EC519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32160" behindDoc="0" locked="0" layoutInCell="1" allowOverlap="1" wp14:anchorId="127EEF06" wp14:editId="400EA135">
                      <wp:simplePos x="0" y="0"/>
                      <wp:positionH relativeFrom="margin">
                        <wp:posOffset>-96520</wp:posOffset>
                      </wp:positionH>
                      <wp:positionV relativeFrom="paragraph">
                        <wp:posOffset>-290830</wp:posOffset>
                      </wp:positionV>
                      <wp:extent cx="1520042" cy="1306285"/>
                      <wp:effectExtent l="0" t="0" r="0" b="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042" cy="1306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100517" w14:textId="77777777" w:rsidR="000523DA" w:rsidRDefault="000523DA" w:rsidP="000523DA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A00969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9:30am – 12:30pm</w:t>
                                  </w:r>
                                </w:p>
                                <w:p w14:paraId="75A00896" w14:textId="77777777" w:rsidR="000523DA" w:rsidRPr="00A056D3" w:rsidRDefault="000523DA" w:rsidP="000523DA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A056D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Tewantin Coffee Group </w:t>
                                  </w:r>
                                </w:p>
                                <w:p w14:paraId="17765C67" w14:textId="77777777" w:rsidR="000523DA" w:rsidRPr="004A7369" w:rsidRDefault="000523DA" w:rsidP="000523DA">
                                  <w:pPr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</w:pPr>
                                  <w:r w:rsidRPr="004A7369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</w:p>
                                <w:p w14:paraId="32C3A346" w14:textId="77777777" w:rsidR="000523DA" w:rsidRDefault="000523DA" w:rsidP="000523DA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10:00am – 12:00pm</w:t>
                                  </w:r>
                                </w:p>
                                <w:p w14:paraId="165B95B1" w14:textId="77777777" w:rsidR="000523DA" w:rsidRPr="00A056D3" w:rsidRDefault="000523DA" w:rsidP="000523DA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A056D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Noosa Chat Group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EEF06" id="Text Box 22" o:spid="_x0000_s1050" type="#_x0000_t202" style="position:absolute;margin-left:-7.6pt;margin-top:-22.9pt;width:119.7pt;height:102.85pt;z-index:25193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" filled="f" stroked="f">
                      <v:textbox>
                        <w:txbxContent>
                          <w:p w14:paraId="04100517" w14:textId="77777777" w:rsidR="000523DA" w:rsidRDefault="000523DA" w:rsidP="000523DA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A0096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9:30am – 12:30pm</w:t>
                            </w:r>
                          </w:p>
                          <w:p w14:paraId="75A00896" w14:textId="77777777" w:rsidR="000523DA" w:rsidRPr="00A056D3" w:rsidRDefault="000523DA" w:rsidP="000523D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056D3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Tewantin Coffee Group </w:t>
                            </w:r>
                          </w:p>
                          <w:p w14:paraId="17765C67" w14:textId="77777777" w:rsidR="000523DA" w:rsidRPr="004A7369" w:rsidRDefault="000523DA" w:rsidP="000523D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4A7369">
                              <w:rPr>
                                <w:rFonts w:ascii="Century Gothic" w:hAnsi="Century Gothic"/>
                                <w:color w:val="FFFFFF" w:themeColor="background1"/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  <w:p w14:paraId="32C3A346" w14:textId="77777777" w:rsidR="000523DA" w:rsidRDefault="000523DA" w:rsidP="000523DA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10:00am – 12:00pm</w:t>
                            </w:r>
                          </w:p>
                          <w:p w14:paraId="165B95B1" w14:textId="77777777" w:rsidR="000523DA" w:rsidRPr="00A056D3" w:rsidRDefault="000523DA" w:rsidP="000523D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056D3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Noosa Chat Group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306" w:type="dxa"/>
            <w:tcBorders>
              <w:top w:val="nil"/>
              <w:left w:val="single" w:sz="4" w:space="0" w:color="A25A12"/>
              <w:bottom w:val="single" w:sz="4" w:space="0" w:color="A25A12"/>
              <w:right w:val="single" w:sz="4" w:space="0" w:color="A25A12"/>
            </w:tcBorders>
          </w:tcPr>
          <w:p w14:paraId="67EB4E79" w14:textId="5D62498F" w:rsidR="00AE5C91" w:rsidRPr="00EC5193" w:rsidRDefault="0067063D" w:rsidP="00AE5C91">
            <w:pPr>
              <w:pStyle w:val="Off-Month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94624" behindDoc="0" locked="0" layoutInCell="1" allowOverlap="1" wp14:anchorId="1EACEC43" wp14:editId="56D5EBF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278765</wp:posOffset>
                      </wp:positionV>
                      <wp:extent cx="1314450" cy="922655"/>
                      <wp:effectExtent l="0" t="0" r="0" b="0"/>
                      <wp:wrapNone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4450" cy="922655"/>
                                <a:chOff x="0" y="0"/>
                                <a:chExt cx="1448387" cy="8848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3" name="Picture 19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9712" y="13001"/>
                                  <a:ext cx="828675" cy="871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4" name="Picture 19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32">
                                          <a14:imgEffect>
                                            <a14:backgroundRemoval t="6564" b="93050" l="2500" r="92500">
                                              <a14:foregroundMark x1="53929" y1="6564" x2="53929" y2="6564"/>
                                              <a14:foregroundMark x1="8214" y1="36680" x2="8214" y2="36680"/>
                                              <a14:foregroundMark x1="2857" y1="35521" x2="2857" y2="35521"/>
                                              <a14:foregroundMark x1="92500" y1="22394" x2="92500" y2="22394"/>
                                              <a14:foregroundMark x1="72500" y1="91892" x2="72500" y2="91892"/>
                                              <a14:foregroundMark x1="38214" y1="93050" x2="38214" y2="93050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3605" cy="8362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6E8E27" id="Group 63" o:spid="_x0000_s1026" style="position:absolute;margin-left:-.05pt;margin-top:21.95pt;width:103.5pt;height:72.65pt;z-index:251994624;mso-width-relative:margin;mso-height-relative:margin" coordsize="14483,8848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3" o:spid="_x0000_s1027" type="#_x0000_t75" style="position:absolute;left:6197;top:130;width:8286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">
                        <v:imagedata r:id="rId39" o:title=""/>
                      </v:shape>
                      <v:shape id="Picture 194" o:spid="_x0000_s1028" type="#_x0000_t75" style="position:absolute;width:9036;height:8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">
                        <v:imagedata r:id="rId40" o:title=""/>
                      </v:shape>
                    </v:group>
                  </w:pict>
                </mc:Fallback>
              </mc:AlternateContent>
            </w:r>
            <w:r w:rsidR="008C25F1">
              <w:rPr>
                <w:noProof/>
              </w:rPr>
              <w:drawing>
                <wp:anchor distT="0" distB="0" distL="114300" distR="114300" simplePos="0" relativeHeight="251575797" behindDoc="1" locked="0" layoutInCell="1" allowOverlap="1" wp14:anchorId="605C15A0" wp14:editId="38852B58">
                  <wp:simplePos x="0" y="0"/>
                  <wp:positionH relativeFrom="column">
                    <wp:posOffset>-4544060</wp:posOffset>
                  </wp:positionH>
                  <wp:positionV relativeFrom="paragraph">
                    <wp:posOffset>-883285</wp:posOffset>
                  </wp:positionV>
                  <wp:extent cx="7543022" cy="2753995"/>
                  <wp:effectExtent l="0" t="0" r="127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022" cy="275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46" w:type="dxa"/>
            <w:tcBorders>
              <w:top w:val="nil"/>
              <w:left w:val="single" w:sz="4" w:space="0" w:color="A25A12"/>
              <w:bottom w:val="single" w:sz="4" w:space="0" w:color="A25A12"/>
              <w:right w:val="single" w:sz="4" w:space="0" w:color="A25A12"/>
            </w:tcBorders>
          </w:tcPr>
          <w:p w14:paraId="492E7769" w14:textId="48C36FA0" w:rsidR="00AE5C91" w:rsidRPr="00EC5193" w:rsidRDefault="00DB72BA" w:rsidP="00AE5C91">
            <w:pPr>
              <w:pStyle w:val="Off-MonthDate"/>
              <w:rPr>
                <w:rFonts w:ascii="Century Gothic" w:hAnsi="Century Gothic" w:cstheme="majorHAnsi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720" behindDoc="1" locked="0" layoutInCell="1" allowOverlap="1" wp14:anchorId="3FB3A623" wp14:editId="740A44E9">
                      <wp:simplePos x="0" y="0"/>
                      <wp:positionH relativeFrom="column">
                        <wp:posOffset>-5635625</wp:posOffset>
                      </wp:positionH>
                      <wp:positionV relativeFrom="paragraph">
                        <wp:posOffset>-8430260</wp:posOffset>
                      </wp:positionV>
                      <wp:extent cx="6828155" cy="9665970"/>
                      <wp:effectExtent l="0" t="0" r="10795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8155" cy="9665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F07C4" id="Rectangle 4" o:spid="_x0000_s1026" style="position:absolute;margin-left:-443.75pt;margin-top:-663.8pt;width:537.65pt;height:761.1pt;z-index:-25131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" fillcolor="white [3212]" strokecolor="white [3212]" strokeweight="2pt"/>
                  </w:pict>
                </mc:Fallback>
              </mc:AlternateContent>
            </w:r>
          </w:p>
        </w:tc>
      </w:tr>
    </w:tbl>
    <w:p w14:paraId="003D35A5" w14:textId="354F508F" w:rsidR="00C3542C" w:rsidRDefault="00B960C4" w:rsidP="00F3403C">
      <w:pPr>
        <w:pStyle w:val="NoSpacing"/>
      </w:pPr>
      <w:r w:rsidRPr="00F3403C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16448" behindDoc="0" locked="0" layoutInCell="1" allowOverlap="1" wp14:anchorId="580CBEBD" wp14:editId="5A4D019E">
                <wp:simplePos x="0" y="0"/>
                <wp:positionH relativeFrom="page">
                  <wp:align>center</wp:align>
                </wp:positionH>
                <wp:positionV relativeFrom="paragraph">
                  <wp:posOffset>146050</wp:posOffset>
                </wp:positionV>
                <wp:extent cx="6485860" cy="1404620"/>
                <wp:effectExtent l="0" t="0" r="0" b="698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556A5" w14:textId="754C71C7" w:rsidR="00F3403C" w:rsidRPr="00F3403C" w:rsidRDefault="007626FF" w:rsidP="0032699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</w:rPr>
                              <w:instrText xml:space="preserve"> FILENAME \p \* MERGEFORMAT </w:instrText>
                            </w:r>
                            <w:r>
                              <w:rPr>
                                <w:rFonts w:ascii="Century Gothic" w:hAnsi="Century Gothic"/>
                              </w:rPr>
                              <w:fldChar w:fldCharType="separate"/>
                            </w:r>
                            <w:r>
                              <w:rPr>
                                <w:rFonts w:ascii="Century Gothic" w:hAnsi="Century Gothic"/>
                                <w:noProof/>
                              </w:rPr>
                              <w:t>N:\COM_new\CF\NCS\Operations\AAA NCS Activities and Groups\Monthly Activities Calendar 2023\0</w:t>
                            </w:r>
                            <w:r w:rsidR="0080307C">
                              <w:rPr>
                                <w:rFonts w:ascii="Century Gothic" w:hAnsi="Century Gothic"/>
                                <w:noProof/>
                              </w:rPr>
                              <w:t>7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</w:rPr>
                              <w:t xml:space="preserve">. </w:t>
                            </w:r>
                            <w:r w:rsidR="006B6282">
                              <w:rPr>
                                <w:rFonts w:ascii="Century Gothic" w:hAnsi="Century Gothic"/>
                                <w:noProof/>
                              </w:rPr>
                              <w:t>Ju</w:t>
                            </w:r>
                            <w:r w:rsidR="00670D63">
                              <w:rPr>
                                <w:rFonts w:ascii="Century Gothic" w:hAnsi="Century Gothic"/>
                                <w:noProof/>
                              </w:rPr>
                              <w:t>ly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</w:rPr>
                              <w:t>\</w:t>
                            </w:r>
                            <w:r w:rsidR="006B6282">
                              <w:rPr>
                                <w:rFonts w:ascii="Century Gothic" w:hAnsi="Century Gothic"/>
                                <w:noProof/>
                              </w:rPr>
                              <w:t>Ju</w:t>
                            </w:r>
                            <w:r w:rsidR="00670D63">
                              <w:rPr>
                                <w:rFonts w:ascii="Century Gothic" w:hAnsi="Century Gothic"/>
                                <w:noProof/>
                              </w:rPr>
                              <w:t>ly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</w:rPr>
                              <w:t xml:space="preserve"> 2023 Out and About Activities Calendar A4.docx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0CBEBD" id="_x0000_t202" coordsize="21600,21600" o:spt="202" path="m,l,21600r21600,l21600,xe">
                <v:stroke joinstyle="miter"/>
                <v:path gradientshapeok="t" o:connecttype="rect"/>
              </v:shapetype>
              <v:shape id="_x0000_s1051" type="#_x0000_t202" style="position:absolute;margin-left:0;margin-top:11.5pt;width:510.7pt;height:110.6pt;z-index:251816448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" stroked="f">
                <v:textbox style="mso-fit-shape-to-text:t">
                  <w:txbxContent>
                    <w:p w14:paraId="20D556A5" w14:textId="754C71C7" w:rsidR="00F3403C" w:rsidRPr="00F3403C" w:rsidRDefault="007626FF" w:rsidP="0032699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</w:rPr>
                        <w:instrText xml:space="preserve"> FILENAME \p \* MERGEFORMAT </w:instrText>
                      </w:r>
                      <w:r>
                        <w:rPr>
                          <w:rFonts w:ascii="Century Gothic" w:hAnsi="Century Gothic"/>
                        </w:rPr>
                        <w:fldChar w:fldCharType="separate"/>
                      </w:r>
                      <w:r>
                        <w:rPr>
                          <w:rFonts w:ascii="Century Gothic" w:hAnsi="Century Gothic"/>
                          <w:noProof/>
                        </w:rPr>
                        <w:t>N:\COM_new\CF\NCS\Operations\AAA NCS Activities and Groups\Monthly Activities Calendar 2023\0</w:t>
                      </w:r>
                      <w:r w:rsidR="0080307C">
                        <w:rPr>
                          <w:rFonts w:ascii="Century Gothic" w:hAnsi="Century Gothic"/>
                          <w:noProof/>
                        </w:rPr>
                        <w:t>7</w:t>
                      </w:r>
                      <w:r>
                        <w:rPr>
                          <w:rFonts w:ascii="Century Gothic" w:hAnsi="Century Gothic"/>
                          <w:noProof/>
                        </w:rPr>
                        <w:t xml:space="preserve">. </w:t>
                      </w:r>
                      <w:r w:rsidR="006B6282">
                        <w:rPr>
                          <w:rFonts w:ascii="Century Gothic" w:hAnsi="Century Gothic"/>
                          <w:noProof/>
                        </w:rPr>
                        <w:t>Ju</w:t>
                      </w:r>
                      <w:r w:rsidR="00670D63">
                        <w:rPr>
                          <w:rFonts w:ascii="Century Gothic" w:hAnsi="Century Gothic"/>
                          <w:noProof/>
                        </w:rPr>
                        <w:t>ly</w:t>
                      </w:r>
                      <w:r>
                        <w:rPr>
                          <w:rFonts w:ascii="Century Gothic" w:hAnsi="Century Gothic"/>
                          <w:noProof/>
                        </w:rPr>
                        <w:t>\</w:t>
                      </w:r>
                      <w:r w:rsidR="006B6282">
                        <w:rPr>
                          <w:rFonts w:ascii="Century Gothic" w:hAnsi="Century Gothic"/>
                          <w:noProof/>
                        </w:rPr>
                        <w:t>Ju</w:t>
                      </w:r>
                      <w:r w:rsidR="00670D63">
                        <w:rPr>
                          <w:rFonts w:ascii="Century Gothic" w:hAnsi="Century Gothic"/>
                          <w:noProof/>
                        </w:rPr>
                        <w:t>ly</w:t>
                      </w:r>
                      <w:r>
                        <w:rPr>
                          <w:rFonts w:ascii="Century Gothic" w:hAnsi="Century Gothic"/>
                          <w:noProof/>
                        </w:rPr>
                        <w:t xml:space="preserve"> 2023 Out and About Activities Calendar A4.docx</w:t>
                      </w:r>
                      <w:r>
                        <w:rPr>
                          <w:rFonts w:ascii="Century Gothic" w:hAnsi="Century Gothic"/>
                        </w:rPr>
                        <w:fldChar w:fldCharType="end"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3542C" w:rsidSect="00EC5193">
      <w:pgSz w:w="11906" w:h="16838" w:code="9"/>
      <w:pgMar w:top="1080" w:right="1800" w:bottom="720" w:left="155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9D9B6" w14:textId="77777777" w:rsidR="00AE5C91" w:rsidRDefault="00AE5C91">
      <w:pPr>
        <w:spacing w:after="0"/>
      </w:pPr>
      <w:r>
        <w:separator/>
      </w:r>
    </w:p>
  </w:endnote>
  <w:endnote w:type="continuationSeparator" w:id="0">
    <w:p w14:paraId="7101D261" w14:textId="77777777" w:rsidR="00AE5C91" w:rsidRDefault="00AE5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75280" w14:textId="77777777" w:rsidR="00AE5C91" w:rsidRDefault="00AE5C91">
      <w:pPr>
        <w:spacing w:after="0"/>
      </w:pPr>
      <w:r>
        <w:separator/>
      </w:r>
    </w:p>
  </w:footnote>
  <w:footnote w:type="continuationSeparator" w:id="0">
    <w:p w14:paraId="522E67CB" w14:textId="77777777" w:rsidR="00AE5C91" w:rsidRDefault="00AE5C9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3E33"/>
    <w:multiLevelType w:val="hybridMultilevel"/>
    <w:tmpl w:val="8E3C3ECC"/>
    <w:lvl w:ilvl="0" w:tplc="E026D4B4">
      <w:numFmt w:val="bullet"/>
      <w:lvlText w:val="-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4871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o:colormru v:ext="edit" colors="#ffd9d9,#fff3f3,#ffe7e7,#ffded1,#ffeae1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91"/>
    <w:rsid w:val="00007A16"/>
    <w:rsid w:val="0001635F"/>
    <w:rsid w:val="000174D1"/>
    <w:rsid w:val="00021FCE"/>
    <w:rsid w:val="00022C79"/>
    <w:rsid w:val="00027A6D"/>
    <w:rsid w:val="00033DC7"/>
    <w:rsid w:val="0003440D"/>
    <w:rsid w:val="000523DA"/>
    <w:rsid w:val="00084685"/>
    <w:rsid w:val="00086E00"/>
    <w:rsid w:val="000C3AC8"/>
    <w:rsid w:val="000E70DC"/>
    <w:rsid w:val="000F479E"/>
    <w:rsid w:val="001045B7"/>
    <w:rsid w:val="00126C10"/>
    <w:rsid w:val="00130161"/>
    <w:rsid w:val="001410DE"/>
    <w:rsid w:val="00145A8B"/>
    <w:rsid w:val="001669E4"/>
    <w:rsid w:val="00173E5E"/>
    <w:rsid w:val="00192B4E"/>
    <w:rsid w:val="001A4E60"/>
    <w:rsid w:val="001B191D"/>
    <w:rsid w:val="001B3B78"/>
    <w:rsid w:val="001E7394"/>
    <w:rsid w:val="00224C34"/>
    <w:rsid w:val="00225F07"/>
    <w:rsid w:val="00230A46"/>
    <w:rsid w:val="00271448"/>
    <w:rsid w:val="002931FE"/>
    <w:rsid w:val="002A035C"/>
    <w:rsid w:val="002A75F7"/>
    <w:rsid w:val="002D3560"/>
    <w:rsid w:val="002D5145"/>
    <w:rsid w:val="002D67E0"/>
    <w:rsid w:val="002E2FFA"/>
    <w:rsid w:val="003256DC"/>
    <w:rsid w:val="00326993"/>
    <w:rsid w:val="0033522F"/>
    <w:rsid w:val="00343D60"/>
    <w:rsid w:val="0036045E"/>
    <w:rsid w:val="00372F84"/>
    <w:rsid w:val="00396715"/>
    <w:rsid w:val="003A51B6"/>
    <w:rsid w:val="003A61BD"/>
    <w:rsid w:val="003A779A"/>
    <w:rsid w:val="003B5AE2"/>
    <w:rsid w:val="003C4EED"/>
    <w:rsid w:val="003D1A98"/>
    <w:rsid w:val="003D3752"/>
    <w:rsid w:val="003E4296"/>
    <w:rsid w:val="003E57D9"/>
    <w:rsid w:val="003F0E4B"/>
    <w:rsid w:val="00427B31"/>
    <w:rsid w:val="00441D1E"/>
    <w:rsid w:val="004528FA"/>
    <w:rsid w:val="00487862"/>
    <w:rsid w:val="00492278"/>
    <w:rsid w:val="004A4202"/>
    <w:rsid w:val="004A6F2E"/>
    <w:rsid w:val="004C6C9F"/>
    <w:rsid w:val="004E5D62"/>
    <w:rsid w:val="004F65D6"/>
    <w:rsid w:val="00507E90"/>
    <w:rsid w:val="00526504"/>
    <w:rsid w:val="00535BE7"/>
    <w:rsid w:val="00560C10"/>
    <w:rsid w:val="00562354"/>
    <w:rsid w:val="00567325"/>
    <w:rsid w:val="00577733"/>
    <w:rsid w:val="00591E7A"/>
    <w:rsid w:val="005B6F86"/>
    <w:rsid w:val="005D57C1"/>
    <w:rsid w:val="005E3010"/>
    <w:rsid w:val="005F5BC2"/>
    <w:rsid w:val="00604913"/>
    <w:rsid w:val="00615A96"/>
    <w:rsid w:val="00662115"/>
    <w:rsid w:val="0067063D"/>
    <w:rsid w:val="00670D63"/>
    <w:rsid w:val="00673146"/>
    <w:rsid w:val="00690B17"/>
    <w:rsid w:val="006B5B12"/>
    <w:rsid w:val="006B6282"/>
    <w:rsid w:val="006C4903"/>
    <w:rsid w:val="006E10D3"/>
    <w:rsid w:val="006F052E"/>
    <w:rsid w:val="00705D73"/>
    <w:rsid w:val="00725EDC"/>
    <w:rsid w:val="0073639B"/>
    <w:rsid w:val="00740C55"/>
    <w:rsid w:val="007626FF"/>
    <w:rsid w:val="00777297"/>
    <w:rsid w:val="007A1475"/>
    <w:rsid w:val="007A74CC"/>
    <w:rsid w:val="007B69B3"/>
    <w:rsid w:val="007B79A2"/>
    <w:rsid w:val="007D2DE7"/>
    <w:rsid w:val="007E662A"/>
    <w:rsid w:val="007F4C42"/>
    <w:rsid w:val="007F4DD5"/>
    <w:rsid w:val="0080307C"/>
    <w:rsid w:val="00814341"/>
    <w:rsid w:val="00841525"/>
    <w:rsid w:val="00844F01"/>
    <w:rsid w:val="008533B9"/>
    <w:rsid w:val="00872AB6"/>
    <w:rsid w:val="00873793"/>
    <w:rsid w:val="008C25F1"/>
    <w:rsid w:val="008C331D"/>
    <w:rsid w:val="008C443E"/>
    <w:rsid w:val="008F7A42"/>
    <w:rsid w:val="009012D8"/>
    <w:rsid w:val="009377A5"/>
    <w:rsid w:val="00972A1B"/>
    <w:rsid w:val="00995531"/>
    <w:rsid w:val="009D7D8A"/>
    <w:rsid w:val="009F1B4C"/>
    <w:rsid w:val="00A04496"/>
    <w:rsid w:val="00A260E3"/>
    <w:rsid w:val="00A34F14"/>
    <w:rsid w:val="00A3665A"/>
    <w:rsid w:val="00A474E2"/>
    <w:rsid w:val="00A505DB"/>
    <w:rsid w:val="00A679D9"/>
    <w:rsid w:val="00A72C48"/>
    <w:rsid w:val="00A7715A"/>
    <w:rsid w:val="00A82DA8"/>
    <w:rsid w:val="00AD0437"/>
    <w:rsid w:val="00AE5C91"/>
    <w:rsid w:val="00AF1F9D"/>
    <w:rsid w:val="00B11D20"/>
    <w:rsid w:val="00B235C7"/>
    <w:rsid w:val="00B33D9E"/>
    <w:rsid w:val="00B4060C"/>
    <w:rsid w:val="00B609FB"/>
    <w:rsid w:val="00B619C3"/>
    <w:rsid w:val="00B77227"/>
    <w:rsid w:val="00B9579F"/>
    <w:rsid w:val="00B960C4"/>
    <w:rsid w:val="00BD447D"/>
    <w:rsid w:val="00BD4D1A"/>
    <w:rsid w:val="00BD7DF4"/>
    <w:rsid w:val="00BE1644"/>
    <w:rsid w:val="00C02D5F"/>
    <w:rsid w:val="00C03E40"/>
    <w:rsid w:val="00C203C3"/>
    <w:rsid w:val="00C22D8D"/>
    <w:rsid w:val="00C3542C"/>
    <w:rsid w:val="00C356C5"/>
    <w:rsid w:val="00C37491"/>
    <w:rsid w:val="00C53B59"/>
    <w:rsid w:val="00C53D13"/>
    <w:rsid w:val="00C61ECC"/>
    <w:rsid w:val="00C921FF"/>
    <w:rsid w:val="00CA5621"/>
    <w:rsid w:val="00CB018B"/>
    <w:rsid w:val="00CC2E22"/>
    <w:rsid w:val="00CE2ABE"/>
    <w:rsid w:val="00D02834"/>
    <w:rsid w:val="00D04C52"/>
    <w:rsid w:val="00D04DF7"/>
    <w:rsid w:val="00D13193"/>
    <w:rsid w:val="00D137DB"/>
    <w:rsid w:val="00D22D77"/>
    <w:rsid w:val="00D35691"/>
    <w:rsid w:val="00D6414D"/>
    <w:rsid w:val="00D772CE"/>
    <w:rsid w:val="00D97F2A"/>
    <w:rsid w:val="00DB5944"/>
    <w:rsid w:val="00DB72BA"/>
    <w:rsid w:val="00DC60BB"/>
    <w:rsid w:val="00DC6469"/>
    <w:rsid w:val="00DF3354"/>
    <w:rsid w:val="00E04FCB"/>
    <w:rsid w:val="00E13886"/>
    <w:rsid w:val="00E34269"/>
    <w:rsid w:val="00E517E0"/>
    <w:rsid w:val="00E6447A"/>
    <w:rsid w:val="00E74560"/>
    <w:rsid w:val="00E82028"/>
    <w:rsid w:val="00E87B38"/>
    <w:rsid w:val="00E95993"/>
    <w:rsid w:val="00EA06FC"/>
    <w:rsid w:val="00EC1C76"/>
    <w:rsid w:val="00EC1D9C"/>
    <w:rsid w:val="00EC4565"/>
    <w:rsid w:val="00EC5193"/>
    <w:rsid w:val="00EE440A"/>
    <w:rsid w:val="00F03555"/>
    <w:rsid w:val="00F03DE4"/>
    <w:rsid w:val="00F112ED"/>
    <w:rsid w:val="00F11B60"/>
    <w:rsid w:val="00F223FD"/>
    <w:rsid w:val="00F23014"/>
    <w:rsid w:val="00F27743"/>
    <w:rsid w:val="00F3403C"/>
    <w:rsid w:val="00F559C5"/>
    <w:rsid w:val="00F77978"/>
    <w:rsid w:val="00FA5061"/>
    <w:rsid w:val="00FA53B4"/>
    <w:rsid w:val="00FA6B45"/>
    <w:rsid w:val="00FB40BB"/>
    <w:rsid w:val="00FC1140"/>
    <w:rsid w:val="00FC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d9d9,#fff3f3,#ffe7e7,#ffded1,#ffeae1"/>
      <o:colormenu v:ext="edit" fillcolor="none"/>
    </o:shapedefaults>
    <o:shapelayout v:ext="edit">
      <o:idmap v:ext="edit" data="2"/>
    </o:shapelayout>
  </w:shapeDefaults>
  <w:decimalSymbol w:val="."/>
  <w:listSeparator w:val=","/>
  <w14:docId w14:val="0983B2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24C36" w:themeColor="accent4" w:themeShade="BF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B018B"/>
  </w:style>
  <w:style w:type="paragraph" w:styleId="Heading1">
    <w:name w:val="heading 1"/>
    <w:basedOn w:val="Normal"/>
    <w:next w:val="Normal"/>
    <w:link w:val="Heading1Char"/>
    <w:uiPriority w:val="9"/>
    <w:qFormat/>
    <w:rsid w:val="005E3010"/>
    <w:pPr>
      <w:spacing w:before="320" w:after="0"/>
      <w:ind w:left="115" w:right="115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">
    <w:name w:val="Month"/>
    <w:basedOn w:val="Normal"/>
    <w:uiPriority w:val="2"/>
    <w:qFormat/>
    <w:rsid w:val="003256DC"/>
    <w:pPr>
      <w:keepNext/>
    </w:pPr>
    <w:rPr>
      <w:rFonts w:eastAsiaTheme="majorEastAsia" w:cstheme="majorBidi"/>
      <w:sz w:val="72"/>
      <w:szCs w:val="72"/>
    </w:rPr>
  </w:style>
  <w:style w:type="paragraph" w:customStyle="1" w:styleId="Year">
    <w:name w:val="Year"/>
    <w:basedOn w:val="Normal"/>
    <w:uiPriority w:val="2"/>
    <w:qFormat/>
    <w:rsid w:val="005E3010"/>
    <w:pPr>
      <w:jc w:val="right"/>
    </w:pPr>
    <w:rPr>
      <w:rFonts w:eastAsiaTheme="majorEastAsia" w:cstheme="majorBidi"/>
      <w:sz w:val="72"/>
      <w:szCs w:val="72"/>
    </w:rPr>
  </w:style>
  <w:style w:type="paragraph" w:customStyle="1" w:styleId="Day">
    <w:name w:val="Day"/>
    <w:basedOn w:val="Normal"/>
    <w:uiPriority w:val="4"/>
    <w:qFormat/>
    <w:pPr>
      <w:spacing w:after="60"/>
      <w:jc w:val="center"/>
    </w:pPr>
  </w:style>
  <w:style w:type="paragraph" w:styleId="Date">
    <w:name w:val="Date"/>
    <w:basedOn w:val="Normal"/>
    <w:next w:val="Normal"/>
    <w:link w:val="DateChar"/>
    <w:uiPriority w:val="6"/>
    <w:unhideWhenUsed/>
    <w:qFormat/>
    <w:rsid w:val="005E3010"/>
    <w:pPr>
      <w:spacing w:before="50" w:after="50"/>
    </w:pPr>
    <w:rPr>
      <w:rFonts w:asciiTheme="majorHAnsi" w:hAnsiTheme="majorHAnsi"/>
      <w:sz w:val="20"/>
      <w:szCs w:val="22"/>
    </w:rPr>
  </w:style>
  <w:style w:type="character" w:customStyle="1" w:styleId="DateChar">
    <w:name w:val="Date Char"/>
    <w:basedOn w:val="DefaultParagraphFont"/>
    <w:link w:val="Date"/>
    <w:uiPriority w:val="6"/>
    <w:rsid w:val="005E3010"/>
    <w:rPr>
      <w:rFonts w:asciiTheme="majorHAnsi" w:hAnsiTheme="majorHAnsi"/>
      <w:sz w:val="20"/>
      <w:szCs w:val="22"/>
    </w:rPr>
  </w:style>
  <w:style w:type="paragraph" w:customStyle="1" w:styleId="Off-MonthDate">
    <w:name w:val="Off-Month Date"/>
    <w:basedOn w:val="Date"/>
    <w:uiPriority w:val="5"/>
    <w:qFormat/>
    <w:rsid w:val="005E3010"/>
    <w:rPr>
      <w:rFonts w:asciiTheme="minorHAnsi" w:hAnsiTheme="minorHAnsi"/>
      <w:color w:val="BEA388" w:themeColor="accent4" w:themeTint="99"/>
      <w:sz w:val="22"/>
    </w:rPr>
  </w:style>
  <w:style w:type="paragraph" w:styleId="NoSpacing">
    <w:name w:val="No Spacing"/>
    <w:uiPriority w:val="3"/>
    <w:semiHidden/>
    <w:pPr>
      <w:spacing w:after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F223FD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18B"/>
  </w:style>
  <w:style w:type="paragraph" w:styleId="Footer">
    <w:name w:val="footer"/>
    <w:basedOn w:val="Normal"/>
    <w:link w:val="FooterChar"/>
    <w:uiPriority w:val="99"/>
    <w:semiHidden/>
    <w:rsid w:val="00F223FD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18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E3010"/>
    <w:rPr>
      <w:rFonts w:eastAsiaTheme="majorEastAsia" w:cstheme="majorBidi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E51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9" Type="http://schemas.openxmlformats.org/officeDocument/2006/relationships/image" Target="media/image26.png"/><Relationship Id="rId21" Type="http://schemas.openxmlformats.org/officeDocument/2006/relationships/image" Target="media/image11.png"/><Relationship Id="rId34" Type="http://schemas.openxmlformats.org/officeDocument/2006/relationships/image" Target="media/image23.png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33" Type="http://schemas.openxmlformats.org/officeDocument/2006/relationships/image" Target="media/image22.png"/><Relationship Id="rId38" Type="http://schemas.openxmlformats.org/officeDocument/2006/relationships/image" Target="media/image24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microsoft.com/office/2007/relationships/hdphoto" Target="media/hdphoto1.wdp"/><Relationship Id="rId37" Type="http://schemas.openxmlformats.org/officeDocument/2006/relationships/image" Target="media/image21.png"/><Relationship Id="rId40" Type="http://schemas.openxmlformats.org/officeDocument/2006/relationships/image" Target="media/image27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0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1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17.pn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king\AppData\Roaming\Microsoft\Templates\Hummingbird%2012-month%20calendar%20(Mon-Sun).dotx" TargetMode="External"/></Relationships>
</file>

<file path=word/theme/theme1.xml><?xml version="1.0" encoding="utf-8"?>
<a:theme xmlns:a="http://schemas.openxmlformats.org/drawingml/2006/main" name="Hummingbird Calendar">
  <a:themeElements>
    <a:clrScheme name="Family Calendar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2B385B"/>
      </a:accent1>
      <a:accent2>
        <a:srgbClr val="461400"/>
      </a:accent2>
      <a:accent3>
        <a:srgbClr val="A25A12"/>
      </a:accent3>
      <a:accent4>
        <a:srgbClr val="846648"/>
      </a:accent4>
      <a:accent5>
        <a:srgbClr val="3B5212"/>
      </a:accent5>
      <a:accent6>
        <a:srgbClr val="758085"/>
      </a:accent6>
      <a:hlink>
        <a:srgbClr val="3399FF"/>
      </a:hlink>
      <a:folHlink>
        <a:srgbClr val="B2B2B2"/>
      </a:folHlink>
    </a:clrScheme>
    <a:fontScheme name="tf04242512">
      <a:majorFont>
        <a:latin typeface="Calibri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D3D620-C8A9-4A0D-9083-A253FADE37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DD49854B-6C2A-4BCE-85C2-BF4CF2106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E471F4-2709-40F0-800A-F5AC3F8075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E1CA08-711A-4358-8FD0-50E7182526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Hummingbird 12-month calendar (Mon-Sun)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2023-07-03T01:19:00Z</dcterms:created>
  <dcterms:modified xsi:type="dcterms:W3CDTF">2023-07-03T01:19:00Z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