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FD" w14:textId="4E080DC1" w:rsidR="00C3542C" w:rsidRDefault="004C7EFB">
      <w:pPr>
        <w:pStyle w:val="NoSpacing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6751A120" wp14:editId="65188A9D">
                <wp:simplePos x="0" y="0"/>
                <wp:positionH relativeFrom="column">
                  <wp:posOffset>5289550</wp:posOffset>
                </wp:positionH>
                <wp:positionV relativeFrom="paragraph">
                  <wp:posOffset>-190500</wp:posOffset>
                </wp:positionV>
                <wp:extent cx="91440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9877" w14:textId="4930C945" w:rsidR="00487862" w:rsidRPr="00640DB6" w:rsidRDefault="00487862" w:rsidP="00487862">
                            <w:pPr>
                              <w:rPr>
                                <w:rFonts w:ascii="Century Gothic" w:hAnsi="Century Gothic"/>
                                <w:color w:val="527219" w:themeColor="accent5" w:themeTint="E6"/>
                                <w:sz w:val="48"/>
                                <w:szCs w:val="48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color w:val="527219" w:themeColor="accent5" w:themeTint="E6"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1A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5pt;margin-top:-15pt;width:1in;height:110.6pt;z-index:25175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" filled="f" stroked="f">
                <v:textbox style="mso-fit-shape-to-text:t">
                  <w:txbxContent>
                    <w:p w14:paraId="54FE9877" w14:textId="4930C945" w:rsidR="00487862" w:rsidRPr="00640DB6" w:rsidRDefault="00487862" w:rsidP="00487862">
                      <w:pPr>
                        <w:rPr>
                          <w:rFonts w:ascii="Century Gothic" w:hAnsi="Century Gothic"/>
                          <w:color w:val="527219" w:themeColor="accent5" w:themeTint="E6"/>
                          <w:sz w:val="48"/>
                          <w:szCs w:val="48"/>
                        </w:rPr>
                      </w:pPr>
                      <w:r w:rsidRPr="00640DB6">
                        <w:rPr>
                          <w:rFonts w:ascii="Century Gothic" w:hAnsi="Century Gothic"/>
                          <w:color w:val="527219" w:themeColor="accent5" w:themeTint="E6"/>
                          <w:sz w:val="48"/>
                          <w:szCs w:val="4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8A46BD">
        <w:rPr>
          <w:noProof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5ECCC179" wp14:editId="398C2A56">
                <wp:simplePos x="0" y="0"/>
                <wp:positionH relativeFrom="column">
                  <wp:posOffset>-374015</wp:posOffset>
                </wp:positionH>
                <wp:positionV relativeFrom="paragraph">
                  <wp:posOffset>-193675</wp:posOffset>
                </wp:positionV>
                <wp:extent cx="950026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5B68" w14:textId="7754B0D8" w:rsidR="00C3542C" w:rsidRPr="00640DB6" w:rsidRDefault="00FD73D8">
                            <w:pPr>
                              <w:rPr>
                                <w:rFonts w:ascii="Century Gothic" w:hAnsi="Century Gothic"/>
                                <w:color w:val="527219" w:themeColor="accent5" w:themeTint="E6"/>
                                <w:sz w:val="48"/>
                                <w:szCs w:val="48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color w:val="527219" w:themeColor="accent5" w:themeTint="E6"/>
                                <w:sz w:val="48"/>
                                <w:szCs w:val="48"/>
                              </w:rPr>
                              <w:t>Ju</w:t>
                            </w:r>
                            <w:r w:rsidR="00CA108E">
                              <w:rPr>
                                <w:rFonts w:ascii="Century Gothic" w:hAnsi="Century Gothic"/>
                                <w:color w:val="527219" w:themeColor="accent5" w:themeTint="E6"/>
                                <w:sz w:val="48"/>
                                <w:szCs w:val="48"/>
                              </w:rPr>
                              <w:t>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CC179" id="_x0000_s1027" type="#_x0000_t202" style="position:absolute;margin-left:-29.45pt;margin-top:-15.25pt;width:74.8pt;height:110.6pt;z-index:251752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" filled="f" stroked="f">
                <v:textbox style="mso-fit-shape-to-text:t">
                  <w:txbxContent>
                    <w:p w14:paraId="6E375B68" w14:textId="7754B0D8" w:rsidR="00C3542C" w:rsidRPr="00640DB6" w:rsidRDefault="00FD73D8">
                      <w:pPr>
                        <w:rPr>
                          <w:rFonts w:ascii="Century Gothic" w:hAnsi="Century Gothic"/>
                          <w:color w:val="527219" w:themeColor="accent5" w:themeTint="E6"/>
                          <w:sz w:val="48"/>
                          <w:szCs w:val="48"/>
                        </w:rPr>
                      </w:pPr>
                      <w:r w:rsidRPr="00640DB6">
                        <w:rPr>
                          <w:rFonts w:ascii="Century Gothic" w:hAnsi="Century Gothic"/>
                          <w:color w:val="527219" w:themeColor="accent5" w:themeTint="E6"/>
                          <w:sz w:val="48"/>
                          <w:szCs w:val="48"/>
                        </w:rPr>
                        <w:t>Ju</w:t>
                      </w:r>
                      <w:r w:rsidR="00CA108E">
                        <w:rPr>
                          <w:rFonts w:ascii="Century Gothic" w:hAnsi="Century Gothic"/>
                          <w:color w:val="527219" w:themeColor="accent5" w:themeTint="E6"/>
                          <w:sz w:val="48"/>
                          <w:szCs w:val="48"/>
                        </w:rPr>
                        <w:t>ly</w:t>
                      </w:r>
                    </w:p>
                  </w:txbxContent>
                </v:textbox>
              </v:shape>
            </w:pict>
          </mc:Fallback>
        </mc:AlternateContent>
      </w:r>
      <w:r w:rsidR="00027A6D" w:rsidRPr="00EC519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89120" behindDoc="0" locked="0" layoutInCell="1" allowOverlap="1" wp14:anchorId="41E8CE25" wp14:editId="486F34E5">
                <wp:simplePos x="0" y="0"/>
                <wp:positionH relativeFrom="page">
                  <wp:posOffset>1350389</wp:posOffset>
                </wp:positionH>
                <wp:positionV relativeFrom="paragraph">
                  <wp:posOffset>-398003</wp:posOffset>
                </wp:positionV>
                <wp:extent cx="5158853" cy="695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853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28C3" w14:textId="1776848E" w:rsidR="00AE5C91" w:rsidRPr="00FD2F1B" w:rsidRDefault="00AE5C91" w:rsidP="00AE5C91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27219" w:themeColor="accent5" w:themeTint="E6"/>
                                <w:sz w:val="64"/>
                                <w:szCs w:val="64"/>
                                <w:u w:val="single"/>
                              </w:rPr>
                            </w:pPr>
                            <w:r w:rsidRPr="00FD2F1B">
                              <w:rPr>
                                <w:rFonts w:ascii="Century Gothic" w:hAnsi="Century Gothic"/>
                                <w:b/>
                                <w:bCs/>
                                <w:color w:val="527219" w:themeColor="accent5" w:themeTint="E6"/>
                                <w:sz w:val="64"/>
                                <w:szCs w:val="64"/>
                                <w:u w:val="single"/>
                              </w:rPr>
                              <w:t xml:space="preserve">NCS </w:t>
                            </w:r>
                            <w:r w:rsidR="00027A6D" w:rsidRPr="00FD2F1B">
                              <w:rPr>
                                <w:rFonts w:ascii="Century Gothic" w:hAnsi="Century Gothic"/>
                                <w:b/>
                                <w:bCs/>
                                <w:color w:val="527219" w:themeColor="accent5" w:themeTint="E6"/>
                                <w:sz w:val="64"/>
                                <w:szCs w:val="64"/>
                                <w:u w:val="single"/>
                              </w:rPr>
                              <w:t xml:space="preserve">Centre </w:t>
                            </w:r>
                            <w:r w:rsidRPr="00FD2F1B">
                              <w:rPr>
                                <w:rFonts w:ascii="Century Gothic" w:hAnsi="Century Gothic"/>
                                <w:b/>
                                <w:bCs/>
                                <w:color w:val="527219" w:themeColor="accent5" w:themeTint="E6"/>
                                <w:sz w:val="64"/>
                                <w:szCs w:val="64"/>
                                <w:u w:val="single"/>
                              </w:rPr>
                              <w:t>Activities</w:t>
                            </w:r>
                          </w:p>
                          <w:p w14:paraId="5760ACB0" w14:textId="4376ACBC" w:rsidR="00AE5C91" w:rsidRPr="00AE5C91" w:rsidRDefault="00AE5C9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CE25" id="_x0000_s1028" type="#_x0000_t202" style="position:absolute;margin-left:106.35pt;margin-top:-31.35pt;width:406.2pt;height:54.75pt;z-index:251589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" filled="f" stroked="f">
                <v:textbox>
                  <w:txbxContent>
                    <w:p w14:paraId="646C28C3" w14:textId="1776848E" w:rsidR="00AE5C91" w:rsidRPr="00FD2F1B" w:rsidRDefault="00AE5C91" w:rsidP="00AE5C91">
                      <w:pPr>
                        <w:pStyle w:val="Header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27219" w:themeColor="accent5" w:themeTint="E6"/>
                          <w:sz w:val="64"/>
                          <w:szCs w:val="64"/>
                          <w:u w:val="single"/>
                        </w:rPr>
                      </w:pPr>
                      <w:r w:rsidRPr="00FD2F1B">
                        <w:rPr>
                          <w:rFonts w:ascii="Century Gothic" w:hAnsi="Century Gothic"/>
                          <w:b/>
                          <w:bCs/>
                          <w:color w:val="527219" w:themeColor="accent5" w:themeTint="E6"/>
                          <w:sz w:val="64"/>
                          <w:szCs w:val="64"/>
                          <w:u w:val="single"/>
                        </w:rPr>
                        <w:t xml:space="preserve">NCS </w:t>
                      </w:r>
                      <w:r w:rsidR="00027A6D" w:rsidRPr="00FD2F1B">
                        <w:rPr>
                          <w:rFonts w:ascii="Century Gothic" w:hAnsi="Century Gothic"/>
                          <w:b/>
                          <w:bCs/>
                          <w:color w:val="527219" w:themeColor="accent5" w:themeTint="E6"/>
                          <w:sz w:val="64"/>
                          <w:szCs w:val="64"/>
                          <w:u w:val="single"/>
                        </w:rPr>
                        <w:t xml:space="preserve">Centre </w:t>
                      </w:r>
                      <w:r w:rsidRPr="00FD2F1B">
                        <w:rPr>
                          <w:rFonts w:ascii="Century Gothic" w:hAnsi="Century Gothic"/>
                          <w:b/>
                          <w:bCs/>
                          <w:color w:val="527219" w:themeColor="accent5" w:themeTint="E6"/>
                          <w:sz w:val="64"/>
                          <w:szCs w:val="64"/>
                          <w:u w:val="single"/>
                        </w:rPr>
                        <w:t>Activities</w:t>
                      </w:r>
                    </w:p>
                    <w:p w14:paraId="5760ACB0" w14:textId="4376ACBC" w:rsidR="00AE5C91" w:rsidRPr="00AE5C91" w:rsidRDefault="00AE5C9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272D76" w14:textId="464DAA16" w:rsidR="00EC5193" w:rsidRDefault="00EC5193">
      <w:pPr>
        <w:pStyle w:val="NoSpacing"/>
        <w:rPr>
          <w:noProof/>
          <w:sz w:val="18"/>
          <w:szCs w:val="18"/>
        </w:rPr>
      </w:pPr>
    </w:p>
    <w:p w14:paraId="1A2C4DC8" w14:textId="02298CAD" w:rsidR="003C4EED" w:rsidRPr="00EC5193" w:rsidRDefault="003C4EED">
      <w:pPr>
        <w:pStyle w:val="NoSpacing"/>
        <w:rPr>
          <w:sz w:val="18"/>
          <w:szCs w:val="18"/>
        </w:rPr>
      </w:pPr>
    </w:p>
    <w:tbl>
      <w:tblPr>
        <w:tblW w:w="6309" w:type="pct"/>
        <w:tblInd w:w="-867" w:type="dxa"/>
        <w:tblBorders>
          <w:top w:val="single" w:sz="4" w:space="0" w:color="BEA388" w:themeColor="accent4" w:themeTint="99"/>
          <w:left w:val="single" w:sz="4" w:space="0" w:color="BEA388" w:themeColor="accent4" w:themeTint="99"/>
          <w:bottom w:val="single" w:sz="4" w:space="0" w:color="BEA388" w:themeColor="accent4" w:themeTint="99"/>
          <w:right w:val="single" w:sz="4" w:space="0" w:color="BEA388" w:themeColor="accent4" w:themeTint="99"/>
          <w:insideV w:val="single" w:sz="4" w:space="0" w:color="BEA388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th calendar"/>
      </w:tblPr>
      <w:tblGrid>
        <w:gridCol w:w="1860"/>
        <w:gridCol w:w="2268"/>
        <w:gridCol w:w="2126"/>
        <w:gridCol w:w="2268"/>
        <w:gridCol w:w="2273"/>
      </w:tblGrid>
      <w:tr w:rsidR="00AE5C91" w:rsidRPr="00EC5193" w14:paraId="2949BF5B" w14:textId="77777777" w:rsidTr="008A46BD">
        <w:trPr>
          <w:cantSplit/>
          <w:trHeight w:hRule="exact" w:val="469"/>
        </w:trPr>
        <w:tc>
          <w:tcPr>
            <w:tcW w:w="1860" w:type="dxa"/>
            <w:tcBorders>
              <w:top w:val="nil"/>
              <w:left w:val="nil"/>
              <w:bottom w:val="single" w:sz="4" w:space="0" w:color="A25A12"/>
              <w:right w:val="nil"/>
            </w:tcBorders>
          </w:tcPr>
          <w:p w14:paraId="30B0BD7C" w14:textId="715E2C82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25A12"/>
              <w:right w:val="single" w:sz="4" w:space="0" w:color="FFFFFF" w:themeColor="background1"/>
            </w:tcBorders>
          </w:tcPr>
          <w:p w14:paraId="076210FF" w14:textId="769FDB26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A25A12"/>
              <w:right w:val="nil"/>
            </w:tcBorders>
          </w:tcPr>
          <w:p w14:paraId="5832BD09" w14:textId="3962E6D7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25A12"/>
              <w:right w:val="single" w:sz="4" w:space="0" w:color="FFFFFF" w:themeColor="background1"/>
            </w:tcBorders>
          </w:tcPr>
          <w:p w14:paraId="2D8AD72A" w14:textId="7B567ECC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2273" w:type="dxa"/>
            <w:tcBorders>
              <w:top w:val="nil"/>
              <w:left w:val="single" w:sz="4" w:space="0" w:color="FFFFFF" w:themeColor="background1"/>
              <w:bottom w:val="single" w:sz="4" w:space="0" w:color="A25A12"/>
              <w:right w:val="nil"/>
            </w:tcBorders>
          </w:tcPr>
          <w:p w14:paraId="426D3861" w14:textId="02A7FE3B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Friday</w:t>
            </w:r>
          </w:p>
        </w:tc>
      </w:tr>
      <w:tr w:rsidR="00AE5C91" w:rsidRPr="00EC5193" w14:paraId="188B6989" w14:textId="77777777" w:rsidTr="008A46BD">
        <w:trPr>
          <w:cantSplit/>
          <w:trHeight w:hRule="exact" w:val="620"/>
        </w:trPr>
        <w:tc>
          <w:tcPr>
            <w:tcW w:w="1860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</w:tcPr>
          <w:p w14:paraId="0D3ECAD9" w14:textId="37B16BC4" w:rsidR="00AE5C91" w:rsidRPr="00EC5193" w:rsidRDefault="00AE5C91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/>
            </w:tcBorders>
          </w:tcPr>
          <w:p w14:paraId="3CF89091" w14:textId="7661B673" w:rsidR="00AE5C91" w:rsidRPr="00EC5193" w:rsidRDefault="00AE5C91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26CEEB2F" w14:textId="7E9D5F66" w:rsidR="00AE5C91" w:rsidRPr="00EC5193" w:rsidRDefault="00AE5C91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6B21421D" w14:textId="31B281A8" w:rsidR="00AE5C91" w:rsidRPr="00EC5193" w:rsidRDefault="00640DB6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1136" behindDoc="0" locked="0" layoutInCell="1" allowOverlap="1" wp14:anchorId="3B7B7798" wp14:editId="5C557F48">
                      <wp:simplePos x="0" y="0"/>
                      <wp:positionH relativeFrom="margin">
                        <wp:posOffset>-104140</wp:posOffset>
                      </wp:positionH>
                      <wp:positionV relativeFrom="paragraph">
                        <wp:posOffset>203200</wp:posOffset>
                      </wp:positionV>
                      <wp:extent cx="1594485" cy="14478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D8AC3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bookmarkStart w:id="0" w:name="_Hlk136329596"/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0BE152F4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5E3814A2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287C7B52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4A93C4EA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bookmarkEnd w:id="0"/>
                                <w:p w14:paraId="7D2F184A" w14:textId="77777777" w:rsidR="005A02E9" w:rsidRPr="00944782" w:rsidRDefault="005A02E9" w:rsidP="00944782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12C3CBA4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B7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9" type="#_x0000_t202" style="position:absolute;margin-left:-8.2pt;margin-top:16pt;width:125.55pt;height:114pt;z-index:25193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" filled="f" stroked="f">
                      <v:textbox>
                        <w:txbxContent>
                          <w:p w14:paraId="599D8AC3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bookmarkStart w:id="1" w:name="_Hlk136329596"/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0BE152F4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5E3814A2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287C7B52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4A93C4EA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bookmarkEnd w:id="1"/>
                          <w:p w14:paraId="7D2F184A" w14:textId="77777777" w:rsidR="005A02E9" w:rsidRPr="00944782" w:rsidRDefault="005A02E9" w:rsidP="0094478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2C3CBA4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53D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29</w:t>
            </w:r>
          </w:p>
        </w:tc>
        <w:tc>
          <w:tcPr>
            <w:tcW w:w="2273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75F23CC8" w14:textId="69C0875D" w:rsidR="00AE5C91" w:rsidRPr="00EC5193" w:rsidRDefault="008A46BD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9328" behindDoc="0" locked="0" layoutInCell="1" allowOverlap="1" wp14:anchorId="438724F5" wp14:editId="38161FE3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136525</wp:posOffset>
                      </wp:positionV>
                      <wp:extent cx="1352550" cy="165735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B200F" w14:textId="77777777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5969A295" w14:textId="77777777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448F24BE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4281551B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0F12714F" w14:textId="155C5361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7BA2E66B" w14:textId="540F1BAD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Rummy-O</w:t>
                                  </w:r>
                                  <w:r w:rsidR="008A46BD"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Group</w:t>
                                  </w:r>
                                </w:p>
                                <w:p w14:paraId="7AF604C5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24F5" id="Text Box 23" o:spid="_x0000_s1030" type="#_x0000_t202" style="position:absolute;margin-left:-2.8pt;margin-top:10.75pt;width:106.5pt;height:130.5pt;z-index:25193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" filled="f" stroked="f">
                      <v:textbox>
                        <w:txbxContent>
                          <w:p w14:paraId="08DB200F" w14:textId="77777777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5969A295" w14:textId="77777777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448F24BE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4281551B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0F12714F" w14:textId="155C5361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7BA2E66B" w14:textId="540F1BAD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Rummy-O</w:t>
                            </w:r>
                            <w:r w:rsidR="008A46BD"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Group</w:t>
                            </w:r>
                          </w:p>
                          <w:p w14:paraId="7AF604C5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53D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30</w:t>
            </w:r>
          </w:p>
        </w:tc>
      </w:tr>
      <w:tr w:rsidR="00AE5C91" w:rsidRPr="00EC5193" w14:paraId="672F0390" w14:textId="77777777" w:rsidTr="008A46BD">
        <w:trPr>
          <w:cantSplit/>
          <w:trHeight w:hRule="exact" w:val="2122"/>
        </w:trPr>
        <w:tc>
          <w:tcPr>
            <w:tcW w:w="1860" w:type="dxa"/>
            <w:tcBorders>
              <w:top w:val="nil"/>
              <w:left w:val="single" w:sz="4" w:space="0" w:color="A25A12" w:themeColor="accent3"/>
              <w:bottom w:val="single" w:sz="4" w:space="0" w:color="A25A12" w:themeColor="accent3"/>
              <w:right w:val="single" w:sz="4" w:space="0" w:color="A25A12" w:themeColor="accent3"/>
            </w:tcBorders>
          </w:tcPr>
          <w:p w14:paraId="375C712E" w14:textId="08D2ECC8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25A12" w:themeColor="accent3"/>
              <w:bottom w:val="single" w:sz="4" w:space="0" w:color="A25A12" w:themeColor="accent3"/>
              <w:right w:val="single" w:sz="4" w:space="0" w:color="A25A12"/>
            </w:tcBorders>
          </w:tcPr>
          <w:p w14:paraId="706EC554" w14:textId="2850C1C1" w:rsidR="00AE5C91" w:rsidRPr="00EC5193" w:rsidRDefault="009E5C52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97696" behindDoc="0" locked="0" layoutInCell="1" allowOverlap="1" wp14:anchorId="05207DEB" wp14:editId="0D0FB323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379730</wp:posOffset>
                  </wp:positionV>
                  <wp:extent cx="1146109" cy="5308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09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25A12"/>
              <w:bottom w:val="single" w:sz="4" w:space="0" w:color="A25A12" w:themeColor="accent3"/>
              <w:right w:val="single" w:sz="4" w:space="0" w:color="A25A12"/>
            </w:tcBorders>
          </w:tcPr>
          <w:p w14:paraId="64951CA0" w14:textId="1F8B9F34" w:rsidR="00AE5C91" w:rsidRPr="00EC5193" w:rsidRDefault="009E5C52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rFonts w:ascii="Century Gothic" w:hAnsi="Century Gothic" w:cstheme="majorHAnsi"/>
                <w:noProof/>
                <w:color w:val="auto"/>
              </w:rPr>
              <w:drawing>
                <wp:inline distT="0" distB="0" distL="0" distR="0" wp14:anchorId="73A812F7" wp14:editId="2D57E226">
                  <wp:extent cx="1000125" cy="103632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25A12"/>
              <w:bottom w:val="single" w:sz="4" w:space="0" w:color="A25A12" w:themeColor="accent3"/>
              <w:right w:val="single" w:sz="4" w:space="0" w:color="A25A12"/>
            </w:tcBorders>
          </w:tcPr>
          <w:p w14:paraId="477822BB" w14:textId="415255D2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25A12"/>
              <w:bottom w:val="single" w:sz="4" w:space="0" w:color="A25A12" w:themeColor="accent3"/>
              <w:right w:val="single" w:sz="4" w:space="0" w:color="A25A12"/>
            </w:tcBorders>
          </w:tcPr>
          <w:p w14:paraId="66D93C65" w14:textId="2CCD4948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</w:tr>
      <w:tr w:rsidR="00AE5C91" w:rsidRPr="00EC5193" w14:paraId="32AD3662" w14:textId="77777777" w:rsidTr="008A46BD">
        <w:trPr>
          <w:cantSplit/>
          <w:trHeight w:hRule="exact" w:val="620"/>
        </w:trPr>
        <w:tc>
          <w:tcPr>
            <w:tcW w:w="1860" w:type="dxa"/>
            <w:tcBorders>
              <w:top w:val="single" w:sz="4" w:space="0" w:color="A25A12" w:themeColor="accent3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  <w:shd w:val="clear" w:color="auto" w:fill="auto"/>
          </w:tcPr>
          <w:p w14:paraId="11A89544" w14:textId="3DC1D122" w:rsidR="00AE5C91" w:rsidRPr="00EC5193" w:rsidRDefault="00CA108E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25A12" w:themeColor="accent3"/>
              <w:left w:val="single" w:sz="4" w:space="0" w:color="A25A12" w:themeColor="accent3"/>
              <w:bottom w:val="nil"/>
              <w:right w:val="single" w:sz="4" w:space="0" w:color="A25A12"/>
            </w:tcBorders>
            <w:shd w:val="clear" w:color="auto" w:fill="auto"/>
          </w:tcPr>
          <w:p w14:paraId="5A915770" w14:textId="1AE2F04C" w:rsidR="001211D3" w:rsidRDefault="00CA108E" w:rsidP="001211D3">
            <w:r>
              <w:t>4</w:t>
            </w:r>
          </w:p>
          <w:p w14:paraId="0B73160B" w14:textId="083E56B7" w:rsidR="001211D3" w:rsidRPr="001211D3" w:rsidRDefault="001211D3" w:rsidP="001211D3"/>
        </w:tc>
        <w:tc>
          <w:tcPr>
            <w:tcW w:w="2126" w:type="dxa"/>
            <w:tcBorders>
              <w:top w:val="single" w:sz="4" w:space="0" w:color="A25A12" w:themeColor="accent3"/>
              <w:left w:val="single" w:sz="4" w:space="0" w:color="A25A12"/>
              <w:bottom w:val="nil"/>
              <w:right w:val="single" w:sz="4" w:space="0" w:color="A25A12"/>
            </w:tcBorders>
            <w:shd w:val="clear" w:color="auto" w:fill="auto"/>
          </w:tcPr>
          <w:p w14:paraId="59214A49" w14:textId="41E01764" w:rsidR="00AE5C91" w:rsidRPr="00EC5193" w:rsidRDefault="00CA108E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25A12" w:themeColor="accent3"/>
              <w:left w:val="single" w:sz="4" w:space="0" w:color="A25A12"/>
              <w:bottom w:val="nil"/>
              <w:right w:val="single" w:sz="4" w:space="0" w:color="A25A12"/>
            </w:tcBorders>
            <w:shd w:val="clear" w:color="auto" w:fill="auto"/>
          </w:tcPr>
          <w:p w14:paraId="6D2BA563" w14:textId="30917188" w:rsidR="00AE5C91" w:rsidRPr="00EC5193" w:rsidRDefault="00944782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3184" behindDoc="0" locked="0" layoutInCell="1" allowOverlap="1" wp14:anchorId="7E67DE63" wp14:editId="0803FCE9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90805</wp:posOffset>
                      </wp:positionV>
                      <wp:extent cx="1594884" cy="14478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84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B9746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403CC085" w14:textId="67BACA0E" w:rsidR="005A02E9" w:rsidRPr="00944782" w:rsidRDefault="005A02E9" w:rsidP="00047F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  <w:r w:rsidR="00047FDA" w:rsidRP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047FDA" w:rsidRP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  <w:r w:rsidR="00047FDA" w:rsidRP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5C29E332" w14:textId="1C4898AE" w:rsidR="005A02E9" w:rsidRPr="00047FDA" w:rsidRDefault="00047FDA" w:rsidP="00944782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5A02E9" w:rsidRP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</w:t>
                                  </w:r>
                                  <w:r w:rsidR="006E111C" w:rsidRP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r w:rsidR="0094478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br/>
                                    <w:t>- Music afternoon</w:t>
                                  </w:r>
                                  <w:r w:rsidR="006E111C" w:rsidRP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  <w:p w14:paraId="4DFDD3A6" w14:textId="77777777" w:rsidR="005A02E9" w:rsidRPr="00C356C5" w:rsidRDefault="005A02E9" w:rsidP="005A02E9">
                                  <w:pPr>
                                    <w:pStyle w:val="ListParagraph"/>
                                    <w:ind w:left="36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1DAD6305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7DE63" id="Text Box 20" o:spid="_x0000_s1031" type="#_x0000_t202" style="position:absolute;margin-left:-8.65pt;margin-top:7.15pt;width:125.6pt;height:114pt;z-index:25193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" filled="f" stroked="f">
                      <v:textbox>
                        <w:txbxContent>
                          <w:p w14:paraId="2EAB9746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403CC085" w14:textId="67BACA0E" w:rsidR="005A02E9" w:rsidRPr="00944782" w:rsidRDefault="005A02E9" w:rsidP="00047F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  <w:r w:rsidR="00047FDA" w:rsidRP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</w:t>
                            </w:r>
                            <w:r w:rsidR="00047FDA" w:rsidRP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  <w:r w:rsidR="00047FDA" w:rsidRP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</w:t>
                            </w:r>
                            <w:r w:rsidRP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5C29E332" w14:textId="1C4898AE" w:rsidR="005A02E9" w:rsidRPr="00047FDA" w:rsidRDefault="00047FDA" w:rsidP="0094478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</w:t>
                            </w:r>
                            <w:r w:rsidR="005A02E9" w:rsidRP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</w:t>
                            </w:r>
                            <w:r w:rsidR="006E111C" w:rsidRP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</w:t>
                            </w:r>
                            <w:r w:rsidR="0094478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- Music afternoon</w:t>
                            </w:r>
                            <w:r w:rsidR="006E111C" w:rsidRP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DFDD3A6" w14:textId="77777777" w:rsidR="005A02E9" w:rsidRPr="00C356C5" w:rsidRDefault="005A02E9" w:rsidP="005A02E9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DAD6305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A108E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2273" w:type="dxa"/>
            <w:tcBorders>
              <w:top w:val="single" w:sz="4" w:space="0" w:color="A25A12" w:themeColor="accent3"/>
              <w:left w:val="single" w:sz="4" w:space="0" w:color="A25A12"/>
              <w:bottom w:val="nil"/>
              <w:right w:val="single" w:sz="4" w:space="0" w:color="A25A12"/>
            </w:tcBorders>
            <w:shd w:val="clear" w:color="auto" w:fill="auto"/>
          </w:tcPr>
          <w:p w14:paraId="3E74C31F" w14:textId="3881530C" w:rsidR="00AE5C91" w:rsidRPr="00EC5193" w:rsidRDefault="008A46BD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9744" behindDoc="0" locked="0" layoutInCell="1" allowOverlap="1" wp14:anchorId="2BD8DECF" wp14:editId="3913134B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114300</wp:posOffset>
                      </wp:positionV>
                      <wp:extent cx="1525270" cy="1576552"/>
                      <wp:effectExtent l="0" t="0" r="0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270" cy="15765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B04CC" w14:textId="77777777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0FC3C2BB" w14:textId="77777777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64123162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28FD784F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1EFD4445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6C88CF75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Rummy-O Group</w:t>
                                  </w:r>
                                </w:p>
                                <w:p w14:paraId="578B9ABD" w14:textId="77777777" w:rsidR="004B15CC" w:rsidRDefault="004B15CC" w:rsidP="004B15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8DECF" id="Text Box 4" o:spid="_x0000_s1032" type="#_x0000_t202" style="position:absolute;margin-left:-2.05pt;margin-top:9pt;width:120.1pt;height:124.15pt;z-index:25199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" filled="f" stroked="f">
                      <v:textbox>
                        <w:txbxContent>
                          <w:p w14:paraId="260B04CC" w14:textId="77777777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0FC3C2BB" w14:textId="77777777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64123162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28FD784F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1EFD4445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6C88CF75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Rummy-O Group</w:t>
                            </w:r>
                          </w:p>
                          <w:p w14:paraId="578B9ABD" w14:textId="77777777" w:rsidR="004B15CC" w:rsidRDefault="004B15CC" w:rsidP="004B15C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A1B7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7</w:t>
            </w:r>
            <w:r w:rsidR="004B15CC">
              <w:rPr>
                <w:rFonts w:ascii="Century Gothic" w:hAnsi="Century Gothic" w:cstheme="majorHAnsi"/>
                <w:color w:val="auto"/>
                <w:sz w:val="18"/>
                <w:szCs w:val="18"/>
              </w:rPr>
              <w:br/>
            </w:r>
          </w:p>
        </w:tc>
      </w:tr>
      <w:tr w:rsidR="00AE5C91" w:rsidRPr="00EC5193" w14:paraId="130DCF71" w14:textId="77777777" w:rsidTr="008A46BD">
        <w:trPr>
          <w:cantSplit/>
          <w:trHeight w:hRule="exact" w:val="2122"/>
        </w:trPr>
        <w:tc>
          <w:tcPr>
            <w:tcW w:w="1860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 w:themeColor="accent3"/>
            </w:tcBorders>
            <w:shd w:val="clear" w:color="auto" w:fill="auto"/>
          </w:tcPr>
          <w:p w14:paraId="3A0C1815" w14:textId="3CA4204E" w:rsidR="00AE5C91" w:rsidRPr="00EC5193" w:rsidRDefault="00FD73D8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92576" behindDoc="0" locked="0" layoutInCell="1" allowOverlap="1" wp14:anchorId="639D8815" wp14:editId="0AB903D6">
                  <wp:simplePos x="0" y="0"/>
                  <wp:positionH relativeFrom="column">
                    <wp:posOffset>4653</wp:posOffset>
                  </wp:positionH>
                  <wp:positionV relativeFrom="paragraph">
                    <wp:posOffset>360680</wp:posOffset>
                  </wp:positionV>
                  <wp:extent cx="1057275" cy="653301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5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/>
            </w:tcBorders>
            <w:shd w:val="clear" w:color="auto" w:fill="auto"/>
          </w:tcPr>
          <w:p w14:paraId="7D04A63B" w14:textId="6ABDB888" w:rsidR="00AE5C91" w:rsidRPr="00EC5193" w:rsidRDefault="003025D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59808" behindDoc="0" locked="0" layoutInCell="1" allowOverlap="1" wp14:anchorId="6A2C2CA7" wp14:editId="276E66B7">
                  <wp:simplePos x="0" y="0"/>
                  <wp:positionH relativeFrom="column">
                    <wp:posOffset>385601</wp:posOffset>
                  </wp:positionH>
                  <wp:positionV relativeFrom="paragraph">
                    <wp:posOffset>849259</wp:posOffset>
                  </wp:positionV>
                  <wp:extent cx="642033" cy="457077"/>
                  <wp:effectExtent l="0" t="0" r="5715" b="63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33" cy="45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2E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2704" behindDoc="0" locked="0" layoutInCell="1" allowOverlap="1" wp14:anchorId="397F479F" wp14:editId="3450B624">
                      <wp:simplePos x="0" y="0"/>
                      <wp:positionH relativeFrom="margin">
                        <wp:posOffset>-104140</wp:posOffset>
                      </wp:positionH>
                      <wp:positionV relativeFrom="paragraph">
                        <wp:posOffset>-306070</wp:posOffset>
                      </wp:positionV>
                      <wp:extent cx="1584251" cy="14478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251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6BF2A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67E09CB3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2EE87531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26E49D70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2B7893DA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4BCCD495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0C042F6D" w14:textId="77777777" w:rsidR="005A02E9" w:rsidRPr="00C356C5" w:rsidRDefault="005A02E9" w:rsidP="005A02E9">
                                  <w:pPr>
                                    <w:pStyle w:val="ListParagraph"/>
                                    <w:ind w:left="36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179C0D2A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F479F" id="Text Box 3" o:spid="_x0000_s1033" type="#_x0000_t202" style="position:absolute;margin-left:-8.2pt;margin-top:-24.1pt;width:124.75pt;height:114pt;z-index:25191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" filled="f" stroked="f">
                      <v:textbox>
                        <w:txbxContent>
                          <w:p w14:paraId="5206BF2A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67E09CB3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2EE87531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26E49D70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2B7893DA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4BCCD495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0C042F6D" w14:textId="77777777" w:rsidR="005A02E9" w:rsidRPr="00C356C5" w:rsidRDefault="005A02E9" w:rsidP="005A02E9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79C0D2A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  <w:shd w:val="clear" w:color="auto" w:fill="auto"/>
          </w:tcPr>
          <w:p w14:paraId="366A2603" w14:textId="7016B1C0" w:rsidR="00AE5C91" w:rsidRPr="00EC5193" w:rsidRDefault="003025DF" w:rsidP="00AE5C91">
            <w:pPr>
              <w:rPr>
                <w:rFonts w:ascii="Century Gothic" w:hAnsi="Century Gothic" w:cstheme="majorHAnsi"/>
                <w:color w:val="auto"/>
              </w:rPr>
            </w:pPr>
            <w:r w:rsidRPr="00EC5193">
              <w:rPr>
                <w:rFonts w:ascii="Century Gothic" w:hAnsi="Century Gothic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953664" behindDoc="0" locked="0" layoutInCell="1" allowOverlap="1" wp14:anchorId="58488433" wp14:editId="3C3A26D4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962660</wp:posOffset>
                      </wp:positionV>
                      <wp:extent cx="723900" cy="302260"/>
                      <wp:effectExtent l="0" t="0" r="0" b="254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302260"/>
                                <a:chOff x="0" y="0"/>
                                <a:chExt cx="1747629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7">
                                          <a14:imgEffect>
                                            <a14:backgroundRemoval t="7186" b="95210" l="1230" r="97541">
                                              <a14:foregroundMark x1="5738" y1="78443" x2="5738" y2="78443"/>
                                              <a14:foregroundMark x1="6557" y1="96407" x2="6557" y2="96407"/>
                                              <a14:foregroundMark x1="2049" y1="92216" x2="2049" y2="92216"/>
                                              <a14:foregroundMark x1="8607" y1="67066" x2="8607" y2="67066"/>
                                              <a14:foregroundMark x1="32377" y1="35329" x2="32377" y2="35329"/>
                                              <a14:foregroundMark x1="93852" y1="44910" x2="93852" y2="44910"/>
                                              <a14:foregroundMark x1="72541" y1="7784" x2="72541" y2="7784"/>
                                              <a14:foregroundMark x1="97541" y1="44311" x2="97541" y2="4431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8634" y="78827"/>
                                  <a:ext cx="84899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4802C" id="Group 27" o:spid="_x0000_s1026" style="position:absolute;margin-left:41.15pt;margin-top:75.8pt;width:57pt;height:23.8pt;z-index:251953664;mso-width-relative:margin;mso-height-relative:margin" coordsize="17476,771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">
                      <v:shape id="Picture 28" o:spid="_x0000_s1027" type="#_x0000_t75" style="position:absolute;width:962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">
                        <v:imagedata r:id="rId27" o:title=""/>
                      </v:shape>
                      <v:shape id="Picture 29" o:spid="_x0000_s1028" type="#_x0000_t75" style="position:absolute;left:8986;top:788;width:849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">
                        <v:imagedata r:id="rId28" o:title=""/>
                      </v:shape>
                    </v:group>
                  </w:pict>
                </mc:Fallback>
              </mc:AlternateContent>
            </w:r>
            <w:r w:rsidR="005A02E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2944" behindDoc="0" locked="0" layoutInCell="1" allowOverlap="1" wp14:anchorId="55D95051" wp14:editId="7D8DCDD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-306070</wp:posOffset>
                      </wp:positionV>
                      <wp:extent cx="1533525" cy="134302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E7CA2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10:30am – 1:30pm</w:t>
                                  </w:r>
                                </w:p>
                                <w:p w14:paraId="358047BE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Acrylic Art Group</w:t>
                                  </w:r>
                                </w:p>
                                <w:p w14:paraId="154D054A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6D0A360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10:30am – 1:30pm</w:t>
                                  </w:r>
                                </w:p>
                                <w:p w14:paraId="4D187C41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Creative Art Therapy</w:t>
                                  </w:r>
                                </w:p>
                                <w:p w14:paraId="3F63B669" w14:textId="77777777" w:rsidR="005A02E9" w:rsidRPr="00487862" w:rsidRDefault="005A02E9" w:rsidP="005A02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95051" id="Text Box 9" o:spid="_x0000_s1034" type="#_x0000_t202" style="position:absolute;margin-left:-6.85pt;margin-top:-24.1pt;width:120.75pt;height:105.75pt;z-index:25192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" filled="f" stroked="f">
                      <v:textbox>
                        <w:txbxContent>
                          <w:p w14:paraId="5E7E7CA2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10:30am – 1:30pm</w:t>
                            </w:r>
                          </w:p>
                          <w:p w14:paraId="358047BE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Acrylic Art Group</w:t>
                            </w:r>
                          </w:p>
                          <w:p w14:paraId="154D054A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6D0A360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10:30am – 1:30pm</w:t>
                            </w:r>
                          </w:p>
                          <w:p w14:paraId="4D187C41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Creative Art Therapy</w:t>
                            </w:r>
                          </w:p>
                          <w:p w14:paraId="3F63B669" w14:textId="77777777" w:rsidR="005A02E9" w:rsidRPr="00487862" w:rsidRDefault="005A02E9" w:rsidP="005A0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  <w:shd w:val="clear" w:color="auto" w:fill="auto"/>
          </w:tcPr>
          <w:p w14:paraId="21410F3E" w14:textId="26C361F3" w:rsidR="00AE5C91" w:rsidRPr="00EC5193" w:rsidRDefault="00944782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61856" behindDoc="0" locked="0" layoutInCell="1" allowOverlap="1" wp14:anchorId="2CD4A9F7" wp14:editId="0057E79C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888365</wp:posOffset>
                  </wp:positionV>
                  <wp:extent cx="504825" cy="462321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3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  <w:shd w:val="clear" w:color="auto" w:fill="auto"/>
          </w:tcPr>
          <w:p w14:paraId="57F2824E" w14:textId="0DC2E155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</w:tr>
      <w:tr w:rsidR="00AE5C91" w:rsidRPr="00EC5193" w14:paraId="29374513" w14:textId="77777777" w:rsidTr="008A46BD">
        <w:trPr>
          <w:cantSplit/>
          <w:trHeight w:hRule="exact" w:val="620"/>
        </w:trPr>
        <w:tc>
          <w:tcPr>
            <w:tcW w:w="1860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</w:tcPr>
          <w:p w14:paraId="13DBE5F0" w14:textId="5B30F18B" w:rsidR="00AE5C91" w:rsidRPr="00EC5193" w:rsidRDefault="00FD73D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/>
            </w:tcBorders>
          </w:tcPr>
          <w:p w14:paraId="7610F164" w14:textId="0040483B" w:rsidR="00AE5C91" w:rsidRPr="00EC5193" w:rsidRDefault="00FD73D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030974EE" w14:textId="01FD3EE5" w:rsidR="00AE5C91" w:rsidRPr="00EC5193" w:rsidRDefault="00FD73D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1CD77BA5" w14:textId="2C29A390" w:rsidR="00AE5C91" w:rsidRPr="00EC5193" w:rsidRDefault="00640DB6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5232" behindDoc="0" locked="0" layoutInCell="1" allowOverlap="1" wp14:anchorId="393AF202" wp14:editId="1B72186B">
                      <wp:simplePos x="0" y="0"/>
                      <wp:positionH relativeFrom="margin">
                        <wp:posOffset>-128905</wp:posOffset>
                      </wp:positionH>
                      <wp:positionV relativeFrom="paragraph">
                        <wp:posOffset>93345</wp:posOffset>
                      </wp:positionV>
                      <wp:extent cx="1604010" cy="14478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00EFD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5CFBEE6E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47F6C8BA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70BCF450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1BF5864B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352DAE02" w14:textId="77777777" w:rsidR="005A02E9" w:rsidRPr="00C356C5" w:rsidRDefault="005A02E9" w:rsidP="005A02E9">
                                  <w:pPr>
                                    <w:pStyle w:val="ListParagraph"/>
                                    <w:ind w:left="36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479567F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AF202" id="Text Box 21" o:spid="_x0000_s1035" type="#_x0000_t202" style="position:absolute;margin-left:-10.15pt;margin-top:7.35pt;width:126.3pt;height:114pt;z-index:25193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" filled="f" stroked="f">
                      <v:textbox>
                        <w:txbxContent>
                          <w:p w14:paraId="63700EFD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5CFBEE6E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47F6C8BA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70BCF450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1BF5864B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352DAE02" w14:textId="77777777" w:rsidR="005A02E9" w:rsidRPr="00C356C5" w:rsidRDefault="005A02E9" w:rsidP="005A02E9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479567F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73D8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2273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11AF30BA" w14:textId="3F418996" w:rsidR="00AE5C91" w:rsidRPr="00EC5193" w:rsidRDefault="008A46BD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1792" behindDoc="0" locked="0" layoutInCell="1" allowOverlap="1" wp14:anchorId="4E20BEFD" wp14:editId="7AD8B35D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113665</wp:posOffset>
                      </wp:positionV>
                      <wp:extent cx="1734207" cy="1576552"/>
                      <wp:effectExtent l="0" t="0" r="0" b="508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207" cy="15765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F9E79" w14:textId="77777777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67FF7F51" w14:textId="7DD43F59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</w:t>
                                  </w:r>
                                  <w:r w:rsid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br/>
                                  </w:r>
                                  <w:r w:rsidRP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Group</w:t>
                                  </w:r>
                                </w:p>
                                <w:p w14:paraId="4FC42DE7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3421CAD7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0F6F5E5E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69471F5E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Rummy-O Group</w:t>
                                  </w:r>
                                </w:p>
                                <w:p w14:paraId="688B54EE" w14:textId="77777777" w:rsidR="004B15CC" w:rsidRDefault="004B15CC" w:rsidP="004B15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0BEFD" id="Text Box 11" o:spid="_x0000_s1036" type="#_x0000_t202" style="position:absolute;margin-left:-2.3pt;margin-top:8.95pt;width:136.55pt;height:124.15pt;z-index:25200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" filled="f" stroked="f">
                      <v:textbox>
                        <w:txbxContent>
                          <w:p w14:paraId="70CF9E79" w14:textId="77777777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67FF7F51" w14:textId="7DD43F59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</w:t>
                            </w:r>
                            <w:r w:rsid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Group</w:t>
                            </w:r>
                          </w:p>
                          <w:p w14:paraId="4FC42DE7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3421CAD7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0F6F5E5E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69471F5E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Rummy-O Group</w:t>
                            </w:r>
                          </w:p>
                          <w:p w14:paraId="688B54EE" w14:textId="77777777" w:rsidR="004B15CC" w:rsidRDefault="004B15CC" w:rsidP="004B15C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73D8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4</w:t>
            </w:r>
            <w:r w:rsidR="004B15CC">
              <w:rPr>
                <w:rFonts w:ascii="Century Gothic" w:hAnsi="Century Gothic" w:cstheme="majorHAnsi"/>
                <w:color w:val="auto"/>
                <w:sz w:val="18"/>
                <w:szCs w:val="18"/>
              </w:rPr>
              <w:br/>
            </w:r>
          </w:p>
        </w:tc>
      </w:tr>
      <w:tr w:rsidR="00AE5C91" w:rsidRPr="00EC5193" w14:paraId="50A5C1AE" w14:textId="77777777" w:rsidTr="008A46BD">
        <w:trPr>
          <w:cantSplit/>
          <w:trHeight w:hRule="exact" w:val="2122"/>
        </w:trPr>
        <w:tc>
          <w:tcPr>
            <w:tcW w:w="1860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 w:themeColor="accent3"/>
            </w:tcBorders>
          </w:tcPr>
          <w:p w14:paraId="4861BA4D" w14:textId="79E507D2" w:rsidR="00AE5C91" w:rsidRPr="00EC5193" w:rsidRDefault="003025D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70048" behindDoc="0" locked="0" layoutInCell="1" allowOverlap="1" wp14:anchorId="6AC57C60" wp14:editId="3318309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68673</wp:posOffset>
                  </wp:positionV>
                  <wp:extent cx="955911" cy="1086660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11" cy="108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/>
            </w:tcBorders>
          </w:tcPr>
          <w:p w14:paraId="6834F1FD" w14:textId="603E5DD4" w:rsidR="00AE5C91" w:rsidRPr="00EC5193" w:rsidRDefault="003025D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68000" behindDoc="0" locked="0" layoutInCell="1" allowOverlap="1" wp14:anchorId="52866029" wp14:editId="2DF7A675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869315</wp:posOffset>
                  </wp:positionV>
                  <wp:extent cx="666750" cy="462917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6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2E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4752" behindDoc="0" locked="0" layoutInCell="1" allowOverlap="1" wp14:anchorId="2BC7D30E" wp14:editId="731616B3">
                      <wp:simplePos x="0" y="0"/>
                      <wp:positionH relativeFrom="margin">
                        <wp:posOffset>-104140</wp:posOffset>
                      </wp:positionH>
                      <wp:positionV relativeFrom="paragraph">
                        <wp:posOffset>-294640</wp:posOffset>
                      </wp:positionV>
                      <wp:extent cx="1584251" cy="14478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251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25D5F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44650005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71BE98FA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37FFB4DE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67CA80D6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5EBD89ED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2861306D" w14:textId="77777777" w:rsidR="005A02E9" w:rsidRPr="00C356C5" w:rsidRDefault="005A02E9" w:rsidP="005A02E9">
                                  <w:pPr>
                                    <w:pStyle w:val="ListParagraph"/>
                                    <w:ind w:left="36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38B8B95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D30E" id="Text Box 5" o:spid="_x0000_s1037" type="#_x0000_t202" style="position:absolute;margin-left:-8.2pt;margin-top:-23.2pt;width:124.75pt;height:114pt;z-index:25191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" filled="f" stroked="f">
                      <v:textbox>
                        <w:txbxContent>
                          <w:p w14:paraId="5F225D5F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44650005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71BE98FA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37FFB4DE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67CA80D6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5EBD89ED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2861306D" w14:textId="77777777" w:rsidR="005A02E9" w:rsidRPr="00C356C5" w:rsidRDefault="005A02E9" w:rsidP="005A02E9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38B8B95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523464D4" w14:textId="28D871F1" w:rsidR="00AE5C91" w:rsidRPr="00EC5193" w:rsidRDefault="003025DF" w:rsidP="00AE5C91">
            <w:pPr>
              <w:rPr>
                <w:rFonts w:ascii="Century Gothic" w:hAnsi="Century Gothic" w:cstheme="majorHAnsi"/>
                <w:color w:val="auto"/>
              </w:rPr>
            </w:pPr>
            <w:r w:rsidRPr="00EC5193">
              <w:rPr>
                <w:noProof/>
              </w:rPr>
              <w:drawing>
                <wp:anchor distT="0" distB="0" distL="114300" distR="114300" simplePos="0" relativeHeight="251949568" behindDoc="0" locked="0" layoutInCell="1" allowOverlap="1" wp14:anchorId="6CE69157" wp14:editId="06CE700F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821690</wp:posOffset>
                  </wp:positionV>
                  <wp:extent cx="521728" cy="475757"/>
                  <wp:effectExtent l="0" t="0" r="0" b="63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28" cy="47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2E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4992" behindDoc="0" locked="0" layoutInCell="1" allowOverlap="1" wp14:anchorId="1F732230" wp14:editId="26FA5356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-294640</wp:posOffset>
                      </wp:positionV>
                      <wp:extent cx="1533525" cy="134302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E661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10:30am – 1:30pm</w:t>
                                  </w:r>
                                </w:p>
                                <w:p w14:paraId="7FD3DAAC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Acrylic Art Group</w:t>
                                  </w:r>
                                </w:p>
                                <w:p w14:paraId="7D78E49A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E6EC59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10:30am – 1:30pm</w:t>
                                  </w:r>
                                </w:p>
                                <w:p w14:paraId="3305C44F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Creative Art Therapy</w:t>
                                  </w:r>
                                </w:p>
                                <w:p w14:paraId="7F48EA74" w14:textId="77777777" w:rsidR="005A02E9" w:rsidRPr="00487862" w:rsidRDefault="005A02E9" w:rsidP="005A02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32230" id="Text Box 10" o:spid="_x0000_s1038" type="#_x0000_t202" style="position:absolute;margin-left:-7.6pt;margin-top:-23.2pt;width:120.75pt;height:105.75pt;z-index:25192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" filled="f" stroked="f">
                      <v:textbox>
                        <w:txbxContent>
                          <w:p w14:paraId="0535E661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10:30am – 1:30pm</w:t>
                            </w:r>
                          </w:p>
                          <w:p w14:paraId="7FD3DAAC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Acrylic Art Group</w:t>
                            </w:r>
                          </w:p>
                          <w:p w14:paraId="7D78E49A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1E6EC59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10:30am – 1:30pm</w:t>
                            </w:r>
                          </w:p>
                          <w:p w14:paraId="3305C44F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Creative Art Therapy</w:t>
                            </w:r>
                          </w:p>
                          <w:p w14:paraId="7F48EA74" w14:textId="77777777" w:rsidR="005A02E9" w:rsidRPr="00487862" w:rsidRDefault="005A02E9" w:rsidP="005A0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3F0D04C3" w14:textId="41F6AE02" w:rsidR="00AE5C91" w:rsidRPr="00EC5193" w:rsidRDefault="003025D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63904" behindDoc="0" locked="0" layoutInCell="1" allowOverlap="1" wp14:anchorId="3BCA5556" wp14:editId="7984FF6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782320</wp:posOffset>
                  </wp:positionV>
                  <wp:extent cx="636711" cy="475615"/>
                  <wp:effectExtent l="0" t="0" r="0" b="63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711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3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717C8E52" w14:textId="3AECBBE1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</w:tr>
      <w:tr w:rsidR="00AE5C91" w:rsidRPr="00EC5193" w14:paraId="48376103" w14:textId="77777777" w:rsidTr="008A46BD">
        <w:trPr>
          <w:cantSplit/>
          <w:trHeight w:hRule="exact" w:val="620"/>
        </w:trPr>
        <w:tc>
          <w:tcPr>
            <w:tcW w:w="1860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</w:tcPr>
          <w:p w14:paraId="02041465" w14:textId="7A20169D" w:rsidR="00AE5C91" w:rsidRPr="00EC5193" w:rsidRDefault="00FD73D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/>
            </w:tcBorders>
          </w:tcPr>
          <w:p w14:paraId="718F148B" w14:textId="25B4613C" w:rsidR="00AE5C91" w:rsidRPr="00EC5193" w:rsidRDefault="006E111C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  <w:shd w:val="clear" w:color="auto" w:fill="FFFFFF" w:themeFill="background1"/>
          </w:tcPr>
          <w:p w14:paraId="19141EFF" w14:textId="218D0CC0" w:rsidR="00AE5C91" w:rsidRPr="007B0E94" w:rsidRDefault="009D60CB" w:rsidP="00AE5C91">
            <w:pPr>
              <w:pStyle w:val="Date"/>
              <w:rPr>
                <w:rFonts w:ascii="Century Gothic" w:hAnsi="Century Gothic" w:cstheme="majorHAnsi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7040" behindDoc="0" locked="0" layoutInCell="1" allowOverlap="1" wp14:anchorId="06911E60" wp14:editId="63D2C04F">
                      <wp:simplePos x="0" y="0"/>
                      <wp:positionH relativeFrom="column">
                        <wp:posOffset>-83509</wp:posOffset>
                      </wp:positionH>
                      <wp:positionV relativeFrom="paragraph">
                        <wp:posOffset>117032</wp:posOffset>
                      </wp:positionV>
                      <wp:extent cx="1533525" cy="1499190"/>
                      <wp:effectExtent l="0" t="0" r="0" b="63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499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34D01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10:30am – 1:30pm</w:t>
                                  </w:r>
                                </w:p>
                                <w:p w14:paraId="7FF24FF0" w14:textId="5C006001" w:rsidR="005A02E9" w:rsidRPr="00E9431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Acrylic Art Group</w:t>
                                  </w:r>
                                </w:p>
                                <w:p w14:paraId="0DF19B08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10:30am – 1:30pm</w:t>
                                  </w:r>
                                </w:p>
                                <w:p w14:paraId="08D54AAA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Creative Art Therapy</w:t>
                                  </w:r>
                                </w:p>
                                <w:p w14:paraId="799E1D8B" w14:textId="3B2EF55F" w:rsidR="005A02E9" w:rsidRPr="00E9431A" w:rsidRDefault="009D60CB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ITALIAN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E9431A" w:rsidRPr="00E943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Christmas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E9431A" w:rsidRPr="00E943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in July!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11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9" type="#_x0000_t202" style="position:absolute;margin-left:-6.6pt;margin-top:9.2pt;width:120.75pt;height:118.05pt;z-index:25192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" filled="f" stroked="f">
                      <v:textbox>
                        <w:txbxContent>
                          <w:p w14:paraId="78034D01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10:30am – 1:30pm</w:t>
                            </w:r>
                          </w:p>
                          <w:p w14:paraId="7FF24FF0" w14:textId="5C006001" w:rsidR="005A02E9" w:rsidRPr="00E9431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Acrylic Art Group</w:t>
                            </w:r>
                          </w:p>
                          <w:p w14:paraId="0DF19B08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10:30am – 1:30pm</w:t>
                            </w:r>
                          </w:p>
                          <w:p w14:paraId="08D54AAA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Creative Art Therapy</w:t>
                            </w:r>
                          </w:p>
                          <w:p w14:paraId="799E1D8B" w14:textId="3B2EF55F" w:rsidR="005A02E9" w:rsidRPr="00E9431A" w:rsidRDefault="009D60CB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ITALIAN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="00E9431A" w:rsidRPr="00E943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Christmas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9431A" w:rsidRPr="00E943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in July!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11C">
              <w:rPr>
                <w:rFonts w:ascii="Century Gothic" w:hAnsi="Century Gothic" w:cstheme="majorHAnsi"/>
                <w:sz w:val="18"/>
                <w:szCs w:val="18"/>
              </w:rPr>
              <w:t>19</w:t>
            </w:r>
            <w:r w:rsidR="007B0E94" w:rsidRPr="007B0E94">
              <w:rPr>
                <w:rFonts w:ascii="Century Gothic" w:hAnsi="Century Gothic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33F5E8D7" w14:textId="4C362529" w:rsidR="00AE5C91" w:rsidRPr="00EC5193" w:rsidRDefault="00640DB6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7280" behindDoc="0" locked="0" layoutInCell="1" allowOverlap="1" wp14:anchorId="30F7A0A7" wp14:editId="7AF96B21">
                      <wp:simplePos x="0" y="0"/>
                      <wp:positionH relativeFrom="margin">
                        <wp:posOffset>-113665</wp:posOffset>
                      </wp:positionH>
                      <wp:positionV relativeFrom="paragraph">
                        <wp:posOffset>151765</wp:posOffset>
                      </wp:positionV>
                      <wp:extent cx="1594884" cy="144780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84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37E44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2B5FDFC1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1817BC11" w14:textId="22D91F19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047F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usic morning and morning tea</w:t>
                                  </w:r>
                                </w:p>
                                <w:p w14:paraId="6196A08E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3D78E57E" w14:textId="2FE294C7" w:rsidR="005A02E9" w:rsidRPr="006E111C" w:rsidRDefault="005A02E9" w:rsidP="006E111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6208D66F" w14:textId="77777777" w:rsidR="005A02E9" w:rsidRPr="00C356C5" w:rsidRDefault="005A02E9" w:rsidP="005A02E9">
                                  <w:pPr>
                                    <w:pStyle w:val="ListParagraph"/>
                                    <w:ind w:left="36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08173AFE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7A0A7" id="Text Box 22" o:spid="_x0000_s1039" type="#_x0000_t202" style="position:absolute;margin-left:-8.95pt;margin-top:11.95pt;width:125.6pt;height:114pt;z-index:25193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" filled="f" stroked="f">
                      <v:textbox>
                        <w:txbxContent>
                          <w:p w14:paraId="6E937E44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2B5FDFC1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1817BC11" w14:textId="22D91F19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</w:t>
                            </w:r>
                            <w:r w:rsidR="00047F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usic morning and morning tea</w:t>
                            </w:r>
                          </w:p>
                          <w:p w14:paraId="6196A08E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3D78E57E" w14:textId="2FE294C7" w:rsidR="005A02E9" w:rsidRPr="006E111C" w:rsidRDefault="005A02E9" w:rsidP="006E11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6208D66F" w14:textId="77777777" w:rsidR="005A02E9" w:rsidRPr="00C356C5" w:rsidRDefault="005A02E9" w:rsidP="005A02E9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8173AFE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73D8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2273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7BF24F87" w14:textId="2F046366" w:rsidR="00AE5C91" w:rsidRPr="00EC5193" w:rsidRDefault="004B15CC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3840" behindDoc="0" locked="0" layoutInCell="1" allowOverlap="1" wp14:anchorId="18018323" wp14:editId="2AE2E1E2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180340</wp:posOffset>
                      </wp:positionV>
                      <wp:extent cx="1476375" cy="1576070"/>
                      <wp:effectExtent l="0" t="0" r="0" b="508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57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DE9D0" w14:textId="77777777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303F9187" w14:textId="77777777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11BEAE07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5B270F0B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0479044C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5DD3956C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Rummy-O Group</w:t>
                                  </w:r>
                                </w:p>
                                <w:p w14:paraId="19182907" w14:textId="77777777" w:rsidR="004B15CC" w:rsidRDefault="004B15CC" w:rsidP="004B15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18323" id="Text Box 13" o:spid="_x0000_s1040" type="#_x0000_t202" style="position:absolute;margin-left:-2.05pt;margin-top:14.2pt;width:116.25pt;height:124.1pt;z-index:25200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" filled="f" stroked="f">
                      <v:textbox>
                        <w:txbxContent>
                          <w:p w14:paraId="263DE9D0" w14:textId="77777777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303F9187" w14:textId="77777777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11BEAE07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5B270F0B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0479044C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5DD3956C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Rummy-O Group</w:t>
                            </w:r>
                          </w:p>
                          <w:p w14:paraId="19182907" w14:textId="77777777" w:rsidR="004B15CC" w:rsidRDefault="004B15CC" w:rsidP="004B15C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73D8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br/>
            </w:r>
          </w:p>
        </w:tc>
      </w:tr>
      <w:tr w:rsidR="00AE5C91" w:rsidRPr="00EC5193" w14:paraId="74FA2F1B" w14:textId="77777777" w:rsidTr="008A46BD">
        <w:trPr>
          <w:cantSplit/>
          <w:trHeight w:hRule="exact" w:val="2122"/>
        </w:trPr>
        <w:tc>
          <w:tcPr>
            <w:tcW w:w="1860" w:type="dxa"/>
            <w:tcBorders>
              <w:top w:val="nil"/>
              <w:left w:val="single" w:sz="4" w:space="0" w:color="A25A12" w:themeColor="accent3"/>
              <w:bottom w:val="single" w:sz="4" w:space="0" w:color="A25A12" w:themeColor="accent3"/>
              <w:right w:val="single" w:sz="4" w:space="0" w:color="A25A12" w:themeColor="accent3"/>
            </w:tcBorders>
          </w:tcPr>
          <w:p w14:paraId="0F9194DF" w14:textId="02A1497F" w:rsidR="00AE5C91" w:rsidRPr="00EC5193" w:rsidRDefault="00EC7AE6" w:rsidP="00AE5C91">
            <w:pPr>
              <w:rPr>
                <w:rFonts w:ascii="Century Gothic" w:hAnsi="Century Gothic" w:cstheme="majorHAnsi"/>
                <w:color w:val="auto"/>
              </w:rPr>
            </w:pPr>
            <w:r w:rsidRPr="004470DB">
              <w:rPr>
                <w:noProof/>
                <w:highlight w:val="yellow"/>
              </w:rPr>
              <w:drawing>
                <wp:anchor distT="0" distB="0" distL="114300" distR="114300" simplePos="0" relativeHeight="251978240" behindDoc="0" locked="0" layoutInCell="1" allowOverlap="1" wp14:anchorId="79618981" wp14:editId="37BF48F0">
                  <wp:simplePos x="0" y="0"/>
                  <wp:positionH relativeFrom="column">
                    <wp:posOffset>35164</wp:posOffset>
                  </wp:positionH>
                  <wp:positionV relativeFrom="paragraph">
                    <wp:posOffset>106045</wp:posOffset>
                  </wp:positionV>
                  <wp:extent cx="1047750" cy="985745"/>
                  <wp:effectExtent l="0" t="0" r="0" b="508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8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/>
            </w:tcBorders>
          </w:tcPr>
          <w:p w14:paraId="5F08EE40" w14:textId="3D153727" w:rsidR="00AE5C91" w:rsidRPr="00EC5193" w:rsidRDefault="005A02E9" w:rsidP="00AE5C91">
            <w:pPr>
              <w:rPr>
                <w:rFonts w:ascii="Century Gothic" w:hAnsi="Century Gothic" w:cstheme="majorHAnsi"/>
                <w:color w:val="auto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6800" behindDoc="0" locked="0" layoutInCell="1" allowOverlap="1" wp14:anchorId="06A9725E" wp14:editId="71F1957A">
                      <wp:simplePos x="0" y="0"/>
                      <wp:positionH relativeFrom="margin">
                        <wp:posOffset>-123190</wp:posOffset>
                      </wp:positionH>
                      <wp:positionV relativeFrom="paragraph">
                        <wp:posOffset>-273685</wp:posOffset>
                      </wp:positionV>
                      <wp:extent cx="1584251" cy="14478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251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2FB2F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462AFE1C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7A634F4F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4EE6936B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7EB24450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17F3A61A" w14:textId="11D9DAAA" w:rsidR="005A02E9" w:rsidRPr="00E9431A" w:rsidRDefault="009D60CB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ITALIAN </w:t>
                                  </w:r>
                                  <w:r w:rsidR="00E9431A" w:rsidRPr="00E943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Christmas in July</w:t>
                                  </w:r>
                                  <w:r w:rsidR="00E9431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!</w:t>
                                  </w:r>
                                </w:p>
                                <w:p w14:paraId="793802CB" w14:textId="77777777" w:rsidR="005A02E9" w:rsidRPr="00C356C5" w:rsidRDefault="005A02E9" w:rsidP="005A02E9">
                                  <w:pPr>
                                    <w:pStyle w:val="ListParagraph"/>
                                    <w:ind w:left="36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74D00D4B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725E" id="Text Box 6" o:spid="_x0000_s1042" type="#_x0000_t202" style="position:absolute;margin-left:-9.7pt;margin-top:-21.55pt;width:124.75pt;height:114pt;z-index:25191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" filled="f" stroked="f">
                      <v:textbox>
                        <w:txbxContent>
                          <w:p w14:paraId="0FC2FB2F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462AFE1C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7A634F4F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4EE6936B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7EB24450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17F3A61A" w14:textId="11D9DAAA" w:rsidR="005A02E9" w:rsidRPr="00E9431A" w:rsidRDefault="009D60CB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ITALIAN </w:t>
                            </w:r>
                            <w:r w:rsidR="00E9431A" w:rsidRPr="00E943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Christmas in July</w:t>
                            </w:r>
                            <w:r w:rsidR="00E943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793802CB" w14:textId="77777777" w:rsidR="005A02E9" w:rsidRPr="00C356C5" w:rsidRDefault="005A02E9" w:rsidP="005A02E9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4D00D4B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  <w:shd w:val="clear" w:color="auto" w:fill="FFFFFF" w:themeFill="background1"/>
          </w:tcPr>
          <w:p w14:paraId="74A8F2C6" w14:textId="40AF5643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10769ADB" w14:textId="5F881829" w:rsidR="00AE5C91" w:rsidRPr="00EC5193" w:rsidRDefault="003025D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65952" behindDoc="0" locked="0" layoutInCell="1" allowOverlap="1" wp14:anchorId="472FED0A" wp14:editId="702D247C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812165</wp:posOffset>
                  </wp:positionV>
                  <wp:extent cx="475615" cy="445440"/>
                  <wp:effectExtent l="0" t="0" r="635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3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311F8007" w14:textId="084B2EA2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</w:tr>
      <w:tr w:rsidR="00AD0437" w:rsidRPr="00EC5193" w14:paraId="549F00E1" w14:textId="77777777" w:rsidTr="008A46BD">
        <w:trPr>
          <w:cantSplit/>
          <w:trHeight w:hRule="exact" w:val="620"/>
        </w:trPr>
        <w:tc>
          <w:tcPr>
            <w:tcW w:w="1860" w:type="dxa"/>
            <w:tcBorders>
              <w:top w:val="single" w:sz="4" w:space="0" w:color="A25A12" w:themeColor="accent3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  <w:shd w:val="clear" w:color="auto" w:fill="auto"/>
          </w:tcPr>
          <w:p w14:paraId="3CEE1053" w14:textId="1521C15F" w:rsidR="00AE5C91" w:rsidRPr="00EC5193" w:rsidRDefault="00FD73D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/>
            </w:tcBorders>
          </w:tcPr>
          <w:p w14:paraId="13F52130" w14:textId="75B254BC" w:rsidR="00AE5C91" w:rsidRPr="00EC5193" w:rsidRDefault="00FD73D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3E06EA88" w14:textId="01ABF110" w:rsidR="002A75F7" w:rsidRPr="002A75F7" w:rsidRDefault="006E111C" w:rsidP="002A75F7">
            <w:r>
              <w:t>26</w:t>
            </w:r>
          </w:p>
        </w:tc>
        <w:tc>
          <w:tcPr>
            <w:tcW w:w="2268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2A6030CF" w14:textId="6BD8AF1E" w:rsidR="00AE5C91" w:rsidRPr="00EC5193" w:rsidRDefault="00FD73D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2273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473D4107" w14:textId="0FC4B7FC" w:rsidR="00AE5C91" w:rsidRPr="00EC5193" w:rsidRDefault="004B15CC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5888" behindDoc="0" locked="0" layoutInCell="1" allowOverlap="1" wp14:anchorId="167077C6" wp14:editId="7675F66C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125095</wp:posOffset>
                      </wp:positionV>
                      <wp:extent cx="1695450" cy="1576070"/>
                      <wp:effectExtent l="0" t="0" r="0" b="508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57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D0AE2" w14:textId="77777777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7557530B" w14:textId="5CC5DDBC" w:rsidR="004B15CC" w:rsidRPr="00640DB6" w:rsidRDefault="004B15CC" w:rsidP="004B15C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</w:t>
                                  </w:r>
                                  <w:r w:rsid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br/>
                                  </w:r>
                                  <w:r w:rsidRPr="00640DB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Group</w:t>
                                  </w:r>
                                </w:p>
                                <w:p w14:paraId="3219D01F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23520A4F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1D623265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79EDCA21" w14:textId="77777777" w:rsidR="004B15CC" w:rsidRPr="00640DB6" w:rsidRDefault="004B15CC" w:rsidP="008A46B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DB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Rummy-O Group</w:t>
                                  </w:r>
                                </w:p>
                                <w:p w14:paraId="3270414F" w14:textId="77777777" w:rsidR="004B15CC" w:rsidRDefault="004B15CC" w:rsidP="004B15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077C6" id="Text Box 14" o:spid="_x0000_s1043" type="#_x0000_t202" style="position:absolute;margin-left:-6.55pt;margin-top:9.85pt;width:133.5pt;height:124.1pt;z-index:25200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" filled="f" stroked="f">
                      <v:textbox>
                        <w:txbxContent>
                          <w:p w14:paraId="3EBD0AE2" w14:textId="77777777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7557530B" w14:textId="5CC5DDBC" w:rsidR="004B15CC" w:rsidRPr="00640DB6" w:rsidRDefault="004B15CC" w:rsidP="004B15C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</w:t>
                            </w:r>
                            <w:r w:rsid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640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Group</w:t>
                            </w:r>
                          </w:p>
                          <w:p w14:paraId="3219D01F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23520A4F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1D623265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79EDCA21" w14:textId="77777777" w:rsidR="004B15CC" w:rsidRPr="00640DB6" w:rsidRDefault="004B15CC" w:rsidP="008A46B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D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Rummy-O Group</w:t>
                            </w:r>
                          </w:p>
                          <w:p w14:paraId="3270414F" w14:textId="77777777" w:rsidR="004B15CC" w:rsidRDefault="004B15CC" w:rsidP="004B15C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111C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28</w:t>
            </w:r>
          </w:p>
        </w:tc>
      </w:tr>
      <w:tr w:rsidR="00AE5C91" w:rsidRPr="00EC5193" w14:paraId="66C57A5F" w14:textId="77777777" w:rsidTr="008A46BD">
        <w:trPr>
          <w:cantSplit/>
          <w:trHeight w:hRule="exact" w:val="1951"/>
        </w:trPr>
        <w:tc>
          <w:tcPr>
            <w:tcW w:w="1860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 w:themeColor="accent3"/>
            </w:tcBorders>
          </w:tcPr>
          <w:p w14:paraId="72F189DB" w14:textId="049999E6" w:rsidR="00AE5C91" w:rsidRPr="00EC5193" w:rsidRDefault="00880C2E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84384" behindDoc="0" locked="0" layoutInCell="1" allowOverlap="1" wp14:anchorId="515172AE" wp14:editId="267E19A6">
                  <wp:simplePos x="0" y="0"/>
                  <wp:positionH relativeFrom="column">
                    <wp:posOffset>23585</wp:posOffset>
                  </wp:positionH>
                  <wp:positionV relativeFrom="paragraph">
                    <wp:posOffset>309245</wp:posOffset>
                  </wp:positionV>
                  <wp:extent cx="1038225" cy="530596"/>
                  <wp:effectExtent l="0" t="0" r="0" b="317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3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/>
            </w:tcBorders>
          </w:tcPr>
          <w:p w14:paraId="374299C2" w14:textId="3BA7668C" w:rsidR="00AE5C91" w:rsidRPr="00EC5193" w:rsidRDefault="00880C2E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82336" behindDoc="0" locked="0" layoutInCell="1" allowOverlap="1" wp14:anchorId="1D0FD2FA" wp14:editId="63A5F90A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849630</wp:posOffset>
                  </wp:positionV>
                  <wp:extent cx="392307" cy="339707"/>
                  <wp:effectExtent l="0" t="0" r="8255" b="381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07" cy="33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2E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8848" behindDoc="0" locked="0" layoutInCell="1" allowOverlap="1" wp14:anchorId="7F184E48" wp14:editId="5E446586">
                      <wp:simplePos x="0" y="0"/>
                      <wp:positionH relativeFrom="margin">
                        <wp:posOffset>-104140</wp:posOffset>
                      </wp:positionH>
                      <wp:positionV relativeFrom="paragraph">
                        <wp:posOffset>-309880</wp:posOffset>
                      </wp:positionV>
                      <wp:extent cx="1584251" cy="14478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251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BE842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1779EBBE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3B55A19B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5F257905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3BA09A1F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  <w:p w14:paraId="1B4560EB" w14:textId="77777777" w:rsidR="005A02E9" w:rsidRPr="00487862" w:rsidRDefault="005A02E9" w:rsidP="005A02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4FA3E00D" w14:textId="77777777" w:rsidR="005A02E9" w:rsidRPr="00C356C5" w:rsidRDefault="005A02E9" w:rsidP="005A02E9">
                                  <w:pPr>
                                    <w:pStyle w:val="ListParagraph"/>
                                    <w:ind w:left="36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5CD733E7" w14:textId="77777777" w:rsidR="005A02E9" w:rsidRDefault="005A02E9" w:rsidP="005A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84E48" id="Text Box 7" o:spid="_x0000_s1044" type="#_x0000_t202" style="position:absolute;margin-left:-8.2pt;margin-top:-24.4pt;width:124.75pt;height:114pt;z-index:25191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" filled="f" stroked="f">
                      <v:textbox>
                        <w:txbxContent>
                          <w:p w14:paraId="082BE842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1779EBBE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3B55A19B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5F257905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3BA09A1F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14:paraId="1B4560EB" w14:textId="77777777" w:rsidR="005A02E9" w:rsidRPr="00487862" w:rsidRDefault="005A02E9" w:rsidP="005A0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4FA3E00D" w14:textId="77777777" w:rsidR="005A02E9" w:rsidRPr="00C356C5" w:rsidRDefault="005A02E9" w:rsidP="005A02E9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CD733E7" w14:textId="77777777" w:rsidR="005A02E9" w:rsidRDefault="005A02E9" w:rsidP="005A02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1111836B" w14:textId="1EE45F49" w:rsidR="00AE5C91" w:rsidRPr="00EC5193" w:rsidRDefault="003025DF" w:rsidP="00AE5C91">
            <w:pPr>
              <w:rPr>
                <w:rFonts w:ascii="Century Gothic" w:hAnsi="Century Gothic" w:cstheme="majorHAnsi"/>
                <w:color w:val="auto"/>
              </w:rPr>
            </w:pPr>
            <w:r w:rsidRPr="00EC5193">
              <w:rPr>
                <w:noProof/>
              </w:rPr>
              <w:drawing>
                <wp:anchor distT="0" distB="0" distL="114300" distR="114300" simplePos="0" relativeHeight="251951616" behindDoc="0" locked="0" layoutInCell="1" allowOverlap="1" wp14:anchorId="6C1B6B70" wp14:editId="7E86FB5D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739775</wp:posOffset>
                  </wp:positionV>
                  <wp:extent cx="521728" cy="475757"/>
                  <wp:effectExtent l="0" t="0" r="0" b="63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28" cy="47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2E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9088" behindDoc="0" locked="0" layoutInCell="1" allowOverlap="1" wp14:anchorId="35BCA209" wp14:editId="26E2E6FA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-309880</wp:posOffset>
                      </wp:positionV>
                      <wp:extent cx="1533525" cy="134302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2BEEF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10:30am – 1:30pm</w:t>
                                  </w:r>
                                </w:p>
                                <w:p w14:paraId="7443CE55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Acrylic Art Group</w:t>
                                  </w:r>
                                </w:p>
                                <w:p w14:paraId="684F884A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E2C7100" w14:textId="77777777" w:rsidR="005A02E9" w:rsidRPr="00487862" w:rsidRDefault="005A02E9" w:rsidP="005A02E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10:30am – 1:30pm</w:t>
                                  </w:r>
                                </w:p>
                                <w:p w14:paraId="19F7D8FB" w14:textId="77777777" w:rsidR="005A02E9" w:rsidRPr="00757AFA" w:rsidRDefault="005A02E9" w:rsidP="005A02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Creative Art Therapy</w:t>
                                  </w:r>
                                </w:p>
                                <w:p w14:paraId="544BCFB4" w14:textId="77777777" w:rsidR="005A02E9" w:rsidRPr="00487862" w:rsidRDefault="005A02E9" w:rsidP="005A02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CA209" id="Text Box 15" o:spid="_x0000_s1045" type="#_x0000_t202" style="position:absolute;margin-left:-7.6pt;margin-top:-24.4pt;width:120.75pt;height:105.75pt;z-index:25192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" filled="f" stroked="f">
                      <v:textbox>
                        <w:txbxContent>
                          <w:p w14:paraId="7162BEEF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10:30am – 1:30pm</w:t>
                            </w:r>
                          </w:p>
                          <w:p w14:paraId="7443CE55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Acrylic Art Group</w:t>
                            </w:r>
                          </w:p>
                          <w:p w14:paraId="684F884A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E2C7100" w14:textId="77777777" w:rsidR="005A02E9" w:rsidRPr="00487862" w:rsidRDefault="005A02E9" w:rsidP="005A02E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10:30am – 1:30pm</w:t>
                            </w:r>
                          </w:p>
                          <w:p w14:paraId="19F7D8FB" w14:textId="77777777" w:rsidR="005A02E9" w:rsidRPr="00757AFA" w:rsidRDefault="005A02E9" w:rsidP="005A02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Creative Art Therapy</w:t>
                            </w:r>
                          </w:p>
                          <w:p w14:paraId="544BCFB4" w14:textId="77777777" w:rsidR="005A02E9" w:rsidRPr="00487862" w:rsidRDefault="005A02E9" w:rsidP="005A0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67EB4E79" w14:textId="181A9409" w:rsidR="00AE5C91" w:rsidRPr="00EC5193" w:rsidRDefault="00FD73D8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0528" behindDoc="0" locked="0" layoutInCell="1" allowOverlap="1" wp14:anchorId="1DA03122" wp14:editId="7CCC4574">
                      <wp:simplePos x="0" y="0"/>
                      <wp:positionH relativeFrom="margin">
                        <wp:posOffset>-117978</wp:posOffset>
                      </wp:positionH>
                      <wp:positionV relativeFrom="paragraph">
                        <wp:posOffset>-290129</wp:posOffset>
                      </wp:positionV>
                      <wp:extent cx="1594884" cy="1447800"/>
                      <wp:effectExtent l="0" t="0" r="0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84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20A63" w14:textId="77777777" w:rsidR="00FD73D8" w:rsidRPr="00487862" w:rsidRDefault="00FD73D8" w:rsidP="00FD73D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2:00pm</w:t>
                                  </w:r>
                                </w:p>
                                <w:p w14:paraId="36054C8F" w14:textId="77777777" w:rsidR="00FD73D8" w:rsidRPr="00757AFA" w:rsidRDefault="00FD73D8" w:rsidP="00FD73D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757AF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Seniors Social Group</w:t>
                                  </w:r>
                                </w:p>
                                <w:p w14:paraId="0456E691" w14:textId="77777777" w:rsidR="00FD73D8" w:rsidRPr="00487862" w:rsidRDefault="00FD73D8" w:rsidP="00FD73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Morning Tea</w:t>
                                  </w:r>
                                </w:p>
                                <w:p w14:paraId="3A1CD66E" w14:textId="19523541" w:rsidR="00FD73D8" w:rsidRPr="006E111C" w:rsidRDefault="00FD73D8" w:rsidP="006E111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87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Games/Activities</w:t>
                                  </w:r>
                                </w:p>
                                <w:p w14:paraId="7F5B160B" w14:textId="21D7A41F" w:rsidR="00FD73D8" w:rsidRPr="00591E7A" w:rsidRDefault="006E111C" w:rsidP="00FD73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End of month BIG BBQ! </w:t>
                                  </w:r>
                                </w:p>
                                <w:p w14:paraId="6469AD43" w14:textId="77777777" w:rsidR="00FD73D8" w:rsidRPr="00C356C5" w:rsidRDefault="00FD73D8" w:rsidP="00FD73D8">
                                  <w:pPr>
                                    <w:pStyle w:val="ListParagraph"/>
                                    <w:ind w:left="36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4528DA8D" w14:textId="77777777" w:rsidR="00FD73D8" w:rsidRDefault="00FD73D8" w:rsidP="00FD73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03122" id="Text Box 45" o:spid="_x0000_s1046" type="#_x0000_t202" style="position:absolute;margin-left:-9.3pt;margin-top:-22.85pt;width:125.6pt;height:114pt;z-index:25199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" filled="f" stroked="f">
                      <v:textbox>
                        <w:txbxContent>
                          <w:p w14:paraId="54720A63" w14:textId="77777777" w:rsidR="00FD73D8" w:rsidRPr="00487862" w:rsidRDefault="00FD73D8" w:rsidP="00FD73D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2:00pm</w:t>
                            </w:r>
                          </w:p>
                          <w:p w14:paraId="36054C8F" w14:textId="77777777" w:rsidR="00FD73D8" w:rsidRPr="00757AFA" w:rsidRDefault="00FD73D8" w:rsidP="00FD73D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AFA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Seniors Social Group</w:t>
                            </w:r>
                          </w:p>
                          <w:p w14:paraId="0456E691" w14:textId="77777777" w:rsidR="00FD73D8" w:rsidRPr="00487862" w:rsidRDefault="00FD73D8" w:rsidP="00FD7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Morning Tea</w:t>
                            </w:r>
                          </w:p>
                          <w:p w14:paraId="3A1CD66E" w14:textId="19523541" w:rsidR="00FD73D8" w:rsidRPr="006E111C" w:rsidRDefault="00FD73D8" w:rsidP="006E11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87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Games/Activities</w:t>
                            </w:r>
                          </w:p>
                          <w:p w14:paraId="7F5B160B" w14:textId="21D7A41F" w:rsidR="00FD73D8" w:rsidRPr="00591E7A" w:rsidRDefault="006E111C" w:rsidP="00FD7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End of month BIG BBQ! </w:t>
                            </w:r>
                          </w:p>
                          <w:p w14:paraId="6469AD43" w14:textId="77777777" w:rsidR="00FD73D8" w:rsidRPr="00C356C5" w:rsidRDefault="00FD73D8" w:rsidP="00FD73D8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528DA8D" w14:textId="77777777" w:rsidR="00FD73D8" w:rsidRDefault="00FD73D8" w:rsidP="00FD73D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73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492E7769" w14:textId="44C1370B" w:rsidR="00AE5C91" w:rsidRPr="00EC5193" w:rsidRDefault="00AE5C91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</w:p>
        </w:tc>
      </w:tr>
    </w:tbl>
    <w:p w14:paraId="003D35A5" w14:textId="1284B936" w:rsidR="00C3542C" w:rsidRDefault="00326993" w:rsidP="00F3403C">
      <w:pPr>
        <w:pStyle w:val="NoSpacing"/>
      </w:pPr>
      <w:r w:rsidRPr="00F3403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8496" behindDoc="0" locked="0" layoutInCell="1" allowOverlap="1" wp14:anchorId="580CBEBD" wp14:editId="7CD63C21">
                <wp:simplePos x="0" y="0"/>
                <wp:positionH relativeFrom="page">
                  <wp:align>center</wp:align>
                </wp:positionH>
                <wp:positionV relativeFrom="paragraph">
                  <wp:posOffset>79404</wp:posOffset>
                </wp:positionV>
                <wp:extent cx="6485860" cy="1404620"/>
                <wp:effectExtent l="0" t="0" r="0" b="698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56A5" w14:textId="10A884E9" w:rsidR="00F3403C" w:rsidRPr="00F3403C" w:rsidRDefault="00117E2F" w:rsidP="0032699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</w:rPr>
                              <w:instrText xml:space="preserve"> FILENAME \p \* MERGEFORMAT </w:instrText>
                            </w:r>
                            <w:r>
                              <w:rPr>
                                <w:rFonts w:ascii="Century Gothic" w:hAnsi="Century Gothic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N:\COM_new\CF\NCS\Operations\AAA NCS Activities and Groups\Monthly Activities Calendar 2023\0</w:t>
                            </w:r>
                            <w:r w:rsidR="00047FDA">
                              <w:rPr>
                                <w:rFonts w:ascii="Century Gothic" w:hAnsi="Century Gothic"/>
                                <w:noProof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 xml:space="preserve">. </w:t>
                            </w:r>
                            <w:r w:rsidR="004B15CC">
                              <w:rPr>
                                <w:rFonts w:ascii="Century Gothic" w:hAnsi="Century Gothic"/>
                                <w:noProof/>
                              </w:rPr>
                              <w:t>Ju</w:t>
                            </w:r>
                            <w:r w:rsidR="00047FDA">
                              <w:rPr>
                                <w:rFonts w:ascii="Century Gothic" w:hAnsi="Century Gothic"/>
                                <w:noProof/>
                              </w:rPr>
                              <w:t>ly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\</w:t>
                            </w:r>
                            <w:r w:rsidR="004B15CC">
                              <w:rPr>
                                <w:rFonts w:ascii="Century Gothic" w:hAnsi="Century Gothic"/>
                                <w:noProof/>
                              </w:rPr>
                              <w:t>Ju</w:t>
                            </w:r>
                            <w:r w:rsidR="00047FDA">
                              <w:rPr>
                                <w:rFonts w:ascii="Century Gothic" w:hAnsi="Century Gothic"/>
                                <w:noProof/>
                              </w:rPr>
                              <w:t>ly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 xml:space="preserve"> 2023 Centre Activities Calendar A4.docx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CBEBD" id="_x0000_s1047" type="#_x0000_t202" style="position:absolute;margin-left:0;margin-top:6.25pt;width:510.7pt;height:110.6pt;z-index:25181849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ZIEgIAAP8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" stroked="f">
                <v:textbox style="mso-fit-shape-to-text:t">
                  <w:txbxContent>
                    <w:p w14:paraId="20D556A5" w14:textId="10A884E9" w:rsidR="00F3403C" w:rsidRPr="00F3403C" w:rsidRDefault="00117E2F" w:rsidP="0032699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</w:rPr>
                        <w:instrText xml:space="preserve"> FILENAME \p \* MERGEFORMAT </w:instrText>
                      </w:r>
                      <w:r>
                        <w:rPr>
                          <w:rFonts w:ascii="Century Gothic" w:hAnsi="Century Gothic"/>
                        </w:rPr>
                        <w:fldChar w:fldCharType="separate"/>
                      </w:r>
                      <w:r>
                        <w:rPr>
                          <w:rFonts w:ascii="Century Gothic" w:hAnsi="Century Gothic"/>
                          <w:noProof/>
                        </w:rPr>
                        <w:t>N:\COM_new\CF\NCS\Operations\AAA NCS Activities and Groups\Monthly Activities Calendar 2023\0</w:t>
                      </w:r>
                      <w:r w:rsidR="00047FDA">
                        <w:rPr>
                          <w:rFonts w:ascii="Century Gothic" w:hAnsi="Century Gothic"/>
                          <w:noProof/>
                        </w:rPr>
                        <w:t>7</w:t>
                      </w:r>
                      <w:r>
                        <w:rPr>
                          <w:rFonts w:ascii="Century Gothic" w:hAnsi="Century Gothic"/>
                          <w:noProof/>
                        </w:rPr>
                        <w:t xml:space="preserve">. </w:t>
                      </w:r>
                      <w:r w:rsidR="004B15CC">
                        <w:rPr>
                          <w:rFonts w:ascii="Century Gothic" w:hAnsi="Century Gothic"/>
                          <w:noProof/>
                        </w:rPr>
                        <w:t>Ju</w:t>
                      </w:r>
                      <w:r w:rsidR="00047FDA">
                        <w:rPr>
                          <w:rFonts w:ascii="Century Gothic" w:hAnsi="Century Gothic"/>
                          <w:noProof/>
                        </w:rPr>
                        <w:t>ly</w:t>
                      </w:r>
                      <w:r>
                        <w:rPr>
                          <w:rFonts w:ascii="Century Gothic" w:hAnsi="Century Gothic"/>
                          <w:noProof/>
                        </w:rPr>
                        <w:t>\</w:t>
                      </w:r>
                      <w:r w:rsidR="004B15CC">
                        <w:rPr>
                          <w:rFonts w:ascii="Century Gothic" w:hAnsi="Century Gothic"/>
                          <w:noProof/>
                        </w:rPr>
                        <w:t>Ju</w:t>
                      </w:r>
                      <w:r w:rsidR="00047FDA">
                        <w:rPr>
                          <w:rFonts w:ascii="Century Gothic" w:hAnsi="Century Gothic"/>
                          <w:noProof/>
                        </w:rPr>
                        <w:t>ly</w:t>
                      </w:r>
                      <w:r>
                        <w:rPr>
                          <w:rFonts w:ascii="Century Gothic" w:hAnsi="Century Gothic"/>
                          <w:noProof/>
                        </w:rPr>
                        <w:t xml:space="preserve"> 2023 Centre Activities Calendar A4.docx</w:t>
                      </w:r>
                      <w:r>
                        <w:rPr>
                          <w:rFonts w:ascii="Century Gothic" w:hAnsi="Century Gothic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3542C" w:rsidSect="00BA3B87">
      <w:pgSz w:w="11906" w:h="16838" w:code="9"/>
      <w:pgMar w:top="1077" w:right="1797" w:bottom="720" w:left="15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D9B6" w14:textId="77777777" w:rsidR="00AE5C91" w:rsidRDefault="00AE5C91">
      <w:pPr>
        <w:spacing w:after="0"/>
      </w:pPr>
      <w:r>
        <w:separator/>
      </w:r>
    </w:p>
  </w:endnote>
  <w:endnote w:type="continuationSeparator" w:id="0">
    <w:p w14:paraId="7101D261" w14:textId="77777777" w:rsidR="00AE5C91" w:rsidRDefault="00AE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5280" w14:textId="77777777" w:rsidR="00AE5C91" w:rsidRDefault="00AE5C91">
      <w:pPr>
        <w:spacing w:after="0"/>
      </w:pPr>
      <w:r>
        <w:separator/>
      </w:r>
    </w:p>
  </w:footnote>
  <w:footnote w:type="continuationSeparator" w:id="0">
    <w:p w14:paraId="522E67CB" w14:textId="77777777" w:rsidR="00AE5C91" w:rsidRDefault="00AE5C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C57"/>
    <w:multiLevelType w:val="hybridMultilevel"/>
    <w:tmpl w:val="7BD2CD3A"/>
    <w:lvl w:ilvl="0" w:tplc="0738515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E33"/>
    <w:multiLevelType w:val="hybridMultilevel"/>
    <w:tmpl w:val="8E3C3ECC"/>
    <w:lvl w:ilvl="0" w:tplc="E026D4B4">
      <w:numFmt w:val="bullet"/>
      <w:lvlText w:val="-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9101E"/>
    <w:multiLevelType w:val="hybridMultilevel"/>
    <w:tmpl w:val="8272F6AE"/>
    <w:lvl w:ilvl="0" w:tplc="E6CA7A4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9294F"/>
    <w:multiLevelType w:val="hybridMultilevel"/>
    <w:tmpl w:val="D63083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4871886">
    <w:abstractNumId w:val="1"/>
  </w:num>
  <w:num w:numId="2" w16cid:durableId="1586959453">
    <w:abstractNumId w:val="3"/>
  </w:num>
  <w:num w:numId="3" w16cid:durableId="1489515025">
    <w:abstractNumId w:val="0"/>
  </w:num>
  <w:num w:numId="4" w16cid:durableId="194152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o:colormru v:ext="edit" colors="#ffd9d9,#fff3f3,#ffe7e7,#ffded1,#ffeae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91"/>
    <w:rsid w:val="00007A16"/>
    <w:rsid w:val="000174D1"/>
    <w:rsid w:val="00021FCE"/>
    <w:rsid w:val="00022C79"/>
    <w:rsid w:val="00027A6D"/>
    <w:rsid w:val="00033DC7"/>
    <w:rsid w:val="0003440D"/>
    <w:rsid w:val="00047FDA"/>
    <w:rsid w:val="00084685"/>
    <w:rsid w:val="00086E00"/>
    <w:rsid w:val="000A1B7C"/>
    <w:rsid w:val="000C3AC8"/>
    <w:rsid w:val="000E70DC"/>
    <w:rsid w:val="000F479E"/>
    <w:rsid w:val="001045B7"/>
    <w:rsid w:val="00117E2F"/>
    <w:rsid w:val="001211D3"/>
    <w:rsid w:val="00126C10"/>
    <w:rsid w:val="00130161"/>
    <w:rsid w:val="001410DE"/>
    <w:rsid w:val="00145A8B"/>
    <w:rsid w:val="001669E4"/>
    <w:rsid w:val="00173E5E"/>
    <w:rsid w:val="00192B4E"/>
    <w:rsid w:val="001B191D"/>
    <w:rsid w:val="001B3B78"/>
    <w:rsid w:val="001E7394"/>
    <w:rsid w:val="00224C34"/>
    <w:rsid w:val="00225F07"/>
    <w:rsid w:val="00230A46"/>
    <w:rsid w:val="00271448"/>
    <w:rsid w:val="002931FE"/>
    <w:rsid w:val="002A035C"/>
    <w:rsid w:val="002A75F7"/>
    <w:rsid w:val="002D3560"/>
    <w:rsid w:val="002D5145"/>
    <w:rsid w:val="002D67E0"/>
    <w:rsid w:val="002E2FFA"/>
    <w:rsid w:val="003025DF"/>
    <w:rsid w:val="003256DC"/>
    <w:rsid w:val="00326993"/>
    <w:rsid w:val="00334702"/>
    <w:rsid w:val="0033522F"/>
    <w:rsid w:val="00343D60"/>
    <w:rsid w:val="00396715"/>
    <w:rsid w:val="003A51B6"/>
    <w:rsid w:val="003A61BD"/>
    <w:rsid w:val="003A779A"/>
    <w:rsid w:val="003B5AE2"/>
    <w:rsid w:val="003C4EED"/>
    <w:rsid w:val="003D3752"/>
    <w:rsid w:val="003E4296"/>
    <w:rsid w:val="003E57D9"/>
    <w:rsid w:val="003F0E4B"/>
    <w:rsid w:val="00427B31"/>
    <w:rsid w:val="00441D1E"/>
    <w:rsid w:val="004528FA"/>
    <w:rsid w:val="00487862"/>
    <w:rsid w:val="00492278"/>
    <w:rsid w:val="004A4202"/>
    <w:rsid w:val="004A6F2E"/>
    <w:rsid w:val="004B15CC"/>
    <w:rsid w:val="004C7EFB"/>
    <w:rsid w:val="004E5D62"/>
    <w:rsid w:val="004F65D6"/>
    <w:rsid w:val="00507E90"/>
    <w:rsid w:val="00526504"/>
    <w:rsid w:val="00535BE7"/>
    <w:rsid w:val="00560C10"/>
    <w:rsid w:val="00562354"/>
    <w:rsid w:val="00567325"/>
    <w:rsid w:val="00577733"/>
    <w:rsid w:val="00591E7A"/>
    <w:rsid w:val="005A02E9"/>
    <w:rsid w:val="005B6F86"/>
    <w:rsid w:val="005D57C1"/>
    <w:rsid w:val="005E3010"/>
    <w:rsid w:val="005F5BC2"/>
    <w:rsid w:val="00604913"/>
    <w:rsid w:val="00615A96"/>
    <w:rsid w:val="00640DB6"/>
    <w:rsid w:val="00662115"/>
    <w:rsid w:val="00673146"/>
    <w:rsid w:val="00690B17"/>
    <w:rsid w:val="006B5B12"/>
    <w:rsid w:val="006C4903"/>
    <w:rsid w:val="006E10D3"/>
    <w:rsid w:val="006E111C"/>
    <w:rsid w:val="006F052E"/>
    <w:rsid w:val="00725EDC"/>
    <w:rsid w:val="0073639B"/>
    <w:rsid w:val="00740C55"/>
    <w:rsid w:val="00777297"/>
    <w:rsid w:val="007A1475"/>
    <w:rsid w:val="007A74CC"/>
    <w:rsid w:val="007B0E94"/>
    <w:rsid w:val="007B69B3"/>
    <w:rsid w:val="007B79A2"/>
    <w:rsid w:val="007C03B8"/>
    <w:rsid w:val="007D2DE7"/>
    <w:rsid w:val="007E662A"/>
    <w:rsid w:val="007F4C42"/>
    <w:rsid w:val="007F4DD5"/>
    <w:rsid w:val="00814341"/>
    <w:rsid w:val="00841525"/>
    <w:rsid w:val="00844F01"/>
    <w:rsid w:val="008533B9"/>
    <w:rsid w:val="00872AB6"/>
    <w:rsid w:val="00873793"/>
    <w:rsid w:val="00880C2E"/>
    <w:rsid w:val="008A46BD"/>
    <w:rsid w:val="008C25F1"/>
    <w:rsid w:val="008C331D"/>
    <w:rsid w:val="008C443E"/>
    <w:rsid w:val="008F7A42"/>
    <w:rsid w:val="009012D8"/>
    <w:rsid w:val="009377A5"/>
    <w:rsid w:val="00944782"/>
    <w:rsid w:val="00972A1B"/>
    <w:rsid w:val="00995531"/>
    <w:rsid w:val="009D60CB"/>
    <w:rsid w:val="009D7D8A"/>
    <w:rsid w:val="009E5C52"/>
    <w:rsid w:val="00A04496"/>
    <w:rsid w:val="00A260E3"/>
    <w:rsid w:val="00A34F14"/>
    <w:rsid w:val="00A3665A"/>
    <w:rsid w:val="00A474E2"/>
    <w:rsid w:val="00A505DB"/>
    <w:rsid w:val="00A72C48"/>
    <w:rsid w:val="00A7715A"/>
    <w:rsid w:val="00A82DA8"/>
    <w:rsid w:val="00AD0437"/>
    <w:rsid w:val="00AE5C91"/>
    <w:rsid w:val="00AF1F9D"/>
    <w:rsid w:val="00B11D20"/>
    <w:rsid w:val="00B235C7"/>
    <w:rsid w:val="00B33D9E"/>
    <w:rsid w:val="00B4060C"/>
    <w:rsid w:val="00B609FB"/>
    <w:rsid w:val="00B619C3"/>
    <w:rsid w:val="00B77227"/>
    <w:rsid w:val="00B9579F"/>
    <w:rsid w:val="00BA3B87"/>
    <w:rsid w:val="00BD447D"/>
    <w:rsid w:val="00BD4D1A"/>
    <w:rsid w:val="00BD7DF4"/>
    <w:rsid w:val="00BE1644"/>
    <w:rsid w:val="00C02D5F"/>
    <w:rsid w:val="00C03E40"/>
    <w:rsid w:val="00C203C3"/>
    <w:rsid w:val="00C22D8D"/>
    <w:rsid w:val="00C3542C"/>
    <w:rsid w:val="00C356C5"/>
    <w:rsid w:val="00C37491"/>
    <w:rsid w:val="00C53B59"/>
    <w:rsid w:val="00C53D13"/>
    <w:rsid w:val="00C61ECC"/>
    <w:rsid w:val="00C921FF"/>
    <w:rsid w:val="00CA108E"/>
    <w:rsid w:val="00CA5621"/>
    <w:rsid w:val="00CB018B"/>
    <w:rsid w:val="00CC2E22"/>
    <w:rsid w:val="00CE2ABE"/>
    <w:rsid w:val="00D04C52"/>
    <w:rsid w:val="00D13193"/>
    <w:rsid w:val="00D137DB"/>
    <w:rsid w:val="00D22D77"/>
    <w:rsid w:val="00D35691"/>
    <w:rsid w:val="00D6414D"/>
    <w:rsid w:val="00D772CE"/>
    <w:rsid w:val="00D97F2A"/>
    <w:rsid w:val="00DB5944"/>
    <w:rsid w:val="00DC60BB"/>
    <w:rsid w:val="00DC6469"/>
    <w:rsid w:val="00DF3354"/>
    <w:rsid w:val="00E04FCB"/>
    <w:rsid w:val="00E13886"/>
    <w:rsid w:val="00E34269"/>
    <w:rsid w:val="00E353DC"/>
    <w:rsid w:val="00E517E0"/>
    <w:rsid w:val="00E6447A"/>
    <w:rsid w:val="00E74560"/>
    <w:rsid w:val="00E82028"/>
    <w:rsid w:val="00E9431A"/>
    <w:rsid w:val="00E95993"/>
    <w:rsid w:val="00EA06FC"/>
    <w:rsid w:val="00EC1C76"/>
    <w:rsid w:val="00EC1D9C"/>
    <w:rsid w:val="00EC5193"/>
    <w:rsid w:val="00EC7AE6"/>
    <w:rsid w:val="00EE440A"/>
    <w:rsid w:val="00F03555"/>
    <w:rsid w:val="00F03DE4"/>
    <w:rsid w:val="00F112ED"/>
    <w:rsid w:val="00F11B60"/>
    <w:rsid w:val="00F223FD"/>
    <w:rsid w:val="00F23014"/>
    <w:rsid w:val="00F27743"/>
    <w:rsid w:val="00F3403C"/>
    <w:rsid w:val="00F451DD"/>
    <w:rsid w:val="00F559C5"/>
    <w:rsid w:val="00F67340"/>
    <w:rsid w:val="00F77978"/>
    <w:rsid w:val="00FA53B4"/>
    <w:rsid w:val="00FA6B45"/>
    <w:rsid w:val="00FB40BB"/>
    <w:rsid w:val="00FC1140"/>
    <w:rsid w:val="00FC4FB9"/>
    <w:rsid w:val="00FD2F1B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d9d9,#fff3f3,#ffe7e7,#ffded1,#ffeae1"/>
      <o:colormenu v:ext="edit" fillcolor="none"/>
    </o:shapedefaults>
    <o:shapelayout v:ext="edit">
      <o:idmap v:ext="edit" data="2"/>
    </o:shapelayout>
  </w:shapeDefaults>
  <w:decimalSymbol w:val="."/>
  <w:listSeparator w:val=","/>
  <w14:docId w14:val="0983B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24C36" w:themeColor="accent4" w:themeShade="BF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18B"/>
  </w:style>
  <w:style w:type="paragraph" w:styleId="Heading1">
    <w:name w:val="heading 1"/>
    <w:basedOn w:val="Normal"/>
    <w:next w:val="Normal"/>
    <w:link w:val="Heading1Char"/>
    <w:uiPriority w:val="9"/>
    <w:qFormat/>
    <w:rsid w:val="005E3010"/>
    <w:pPr>
      <w:spacing w:before="320" w:after="0"/>
      <w:ind w:left="115" w:right="115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uiPriority w:val="2"/>
    <w:qFormat/>
    <w:rsid w:val="003256DC"/>
    <w:pPr>
      <w:keepNext/>
    </w:pPr>
    <w:rPr>
      <w:rFonts w:eastAsiaTheme="majorEastAsia" w:cstheme="majorBidi"/>
      <w:sz w:val="72"/>
      <w:szCs w:val="72"/>
    </w:rPr>
  </w:style>
  <w:style w:type="paragraph" w:customStyle="1" w:styleId="Year">
    <w:name w:val="Year"/>
    <w:basedOn w:val="Normal"/>
    <w:uiPriority w:val="2"/>
    <w:qFormat/>
    <w:rsid w:val="005E3010"/>
    <w:pPr>
      <w:jc w:val="right"/>
    </w:pPr>
    <w:rPr>
      <w:rFonts w:eastAsiaTheme="majorEastAsia" w:cstheme="majorBidi"/>
      <w:sz w:val="72"/>
      <w:szCs w:val="72"/>
    </w:rPr>
  </w:style>
  <w:style w:type="paragraph" w:customStyle="1" w:styleId="Day">
    <w:name w:val="Day"/>
    <w:basedOn w:val="Normal"/>
    <w:uiPriority w:val="4"/>
    <w:qFormat/>
    <w:pPr>
      <w:spacing w:after="60"/>
      <w:jc w:val="center"/>
    </w:pPr>
  </w:style>
  <w:style w:type="paragraph" w:styleId="Date">
    <w:name w:val="Date"/>
    <w:basedOn w:val="Normal"/>
    <w:next w:val="Normal"/>
    <w:link w:val="DateChar"/>
    <w:uiPriority w:val="6"/>
    <w:unhideWhenUsed/>
    <w:qFormat/>
    <w:rsid w:val="005E3010"/>
    <w:pPr>
      <w:spacing w:before="50" w:after="50"/>
    </w:pPr>
    <w:rPr>
      <w:rFonts w:asciiTheme="majorHAnsi" w:hAnsiTheme="majorHAnsi"/>
      <w:sz w:val="20"/>
      <w:szCs w:val="22"/>
    </w:rPr>
  </w:style>
  <w:style w:type="character" w:customStyle="1" w:styleId="DateChar">
    <w:name w:val="Date Char"/>
    <w:basedOn w:val="DefaultParagraphFont"/>
    <w:link w:val="Date"/>
    <w:uiPriority w:val="6"/>
    <w:rsid w:val="005E3010"/>
    <w:rPr>
      <w:rFonts w:asciiTheme="majorHAnsi" w:hAnsiTheme="majorHAnsi"/>
      <w:sz w:val="20"/>
      <w:szCs w:val="22"/>
    </w:rPr>
  </w:style>
  <w:style w:type="paragraph" w:customStyle="1" w:styleId="Off-MonthDate">
    <w:name w:val="Off-Month Date"/>
    <w:basedOn w:val="Date"/>
    <w:uiPriority w:val="5"/>
    <w:qFormat/>
    <w:rsid w:val="005E3010"/>
    <w:rPr>
      <w:rFonts w:asciiTheme="minorHAnsi" w:hAnsiTheme="minorHAnsi"/>
      <w:color w:val="BEA388" w:themeColor="accent4" w:themeTint="99"/>
      <w:sz w:val="22"/>
    </w:rPr>
  </w:style>
  <w:style w:type="paragraph" w:styleId="NoSpacing">
    <w:name w:val="No Spacing"/>
    <w:uiPriority w:val="3"/>
    <w:semiHidden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223F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18B"/>
  </w:style>
  <w:style w:type="paragraph" w:styleId="Footer">
    <w:name w:val="footer"/>
    <w:basedOn w:val="Normal"/>
    <w:link w:val="FooterChar"/>
    <w:uiPriority w:val="99"/>
    <w:semiHidden/>
    <w:rsid w:val="00F223F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18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E3010"/>
    <w:rPr>
      <w:rFonts w:eastAsiaTheme="majorEastAsia" w:cstheme="majorBidi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E5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34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1.wdp"/><Relationship Id="rId33" Type="http://schemas.openxmlformats.org/officeDocument/2006/relationships/image" Target="media/image11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8" Type="http://schemas.openxmlformats.org/officeDocument/2006/relationships/image" Target="media/image15.png"/><Relationship Id="rId36" Type="http://schemas.openxmlformats.org/officeDocument/2006/relationships/image" Target="media/image16.png"/><Relationship Id="rId10" Type="http://schemas.openxmlformats.org/officeDocument/2006/relationships/endnotes" Target="endnotes.xm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7" Type="http://schemas.openxmlformats.org/officeDocument/2006/relationships/image" Target="media/image14.png"/><Relationship Id="rId30" Type="http://schemas.openxmlformats.org/officeDocument/2006/relationships/image" Target="media/image8.png"/><Relationship Id="rId35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ing\AppData\Roaming\Microsoft\Templates\Hummingbird%2012-month%20calendar%20(Mon-Sun).dotx" TargetMode="External"/></Relationships>
</file>

<file path=word/theme/theme1.xml><?xml version="1.0" encoding="utf-8"?>
<a:theme xmlns:a="http://schemas.openxmlformats.org/drawingml/2006/main" name="Hummingbird Calendar">
  <a:themeElements>
    <a:clrScheme name="Family Calendar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2B385B"/>
      </a:accent1>
      <a:accent2>
        <a:srgbClr val="461400"/>
      </a:accent2>
      <a:accent3>
        <a:srgbClr val="A25A12"/>
      </a:accent3>
      <a:accent4>
        <a:srgbClr val="846648"/>
      </a:accent4>
      <a:accent5>
        <a:srgbClr val="3B5212"/>
      </a:accent5>
      <a:accent6>
        <a:srgbClr val="758085"/>
      </a:accent6>
      <a:hlink>
        <a:srgbClr val="3399FF"/>
      </a:hlink>
      <a:folHlink>
        <a:srgbClr val="B2B2B2"/>
      </a:folHlink>
    </a:clrScheme>
    <a:fontScheme name="tf04242512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CA08-711A-4358-8FD0-50E718252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3D620-C8A9-4A0D-9083-A253FADE37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DD49854B-6C2A-4BCE-85C2-BF4CF210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471F4-2709-40F0-800A-F5AC3F80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Hummingbird 12-month calendar (Mon-Sun)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2023-06-29T01:46:00Z</dcterms:created>
  <dcterms:modified xsi:type="dcterms:W3CDTF">2023-07-04T01:42:00Z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