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2C64" w14:textId="77777777" w:rsidR="00F27E7C" w:rsidRPr="00F231B5" w:rsidRDefault="00F27E7C" w:rsidP="00F27E7C">
      <w:pPr>
        <w:rPr>
          <w:rFonts w:ascii="Arial" w:hAnsi="Arial" w:cs="Arial"/>
          <w:b/>
          <w:sz w:val="16"/>
          <w:szCs w:val="16"/>
        </w:rPr>
      </w:pPr>
    </w:p>
    <w:p w14:paraId="00A4ED5F" w14:textId="77777777" w:rsidR="00F27E7C" w:rsidRPr="000E07D1" w:rsidRDefault="00F27E7C" w:rsidP="00F27E7C">
      <w:pPr>
        <w:rPr>
          <w:rFonts w:ascii="Arial" w:hAnsi="Arial" w:cs="Arial"/>
          <w:b/>
        </w:rPr>
      </w:pPr>
      <w:r w:rsidRPr="000E07D1">
        <w:rPr>
          <w:rFonts w:ascii="Arial" w:hAnsi="Arial" w:cs="Arial"/>
          <w:b/>
        </w:rPr>
        <w:t>Let’s keep in touch – on your terms</w:t>
      </w:r>
    </w:p>
    <w:p w14:paraId="5232FE59" w14:textId="77777777" w:rsidR="00F27E7C" w:rsidRDefault="00F27E7C" w:rsidP="00F27E7C">
      <w:pPr>
        <w:rPr>
          <w:rFonts w:ascii="Arial" w:hAnsi="Arial" w:cs="Arial"/>
        </w:rPr>
      </w:pPr>
    </w:p>
    <w:p w14:paraId="095475F3" w14:textId="2A1DBA6A" w:rsidR="00C6251C" w:rsidRDefault="00F27E7C" w:rsidP="00C6251C">
      <w:pPr>
        <w:rPr>
          <w:rFonts w:ascii="Arial" w:hAnsi="Arial" w:cs="Arial"/>
        </w:rPr>
      </w:pPr>
      <w:r>
        <w:rPr>
          <w:rFonts w:ascii="Arial" w:hAnsi="Arial" w:cs="Arial"/>
        </w:rPr>
        <w:t xml:space="preserve">Noosa Council would like to provide you with project updates on </w:t>
      </w:r>
      <w:r w:rsidR="000852CB">
        <w:rPr>
          <w:rFonts w:ascii="Arial" w:hAnsi="Arial" w:cs="Arial"/>
        </w:rPr>
        <w:t>the</w:t>
      </w:r>
      <w:r w:rsidR="00BD7D77">
        <w:rPr>
          <w:rFonts w:ascii="Arial" w:hAnsi="Arial" w:cs="Arial"/>
        </w:rPr>
        <w:t xml:space="preserve"> Black Mountain Road Landslip project</w:t>
      </w:r>
      <w:r>
        <w:rPr>
          <w:rFonts w:ascii="Arial" w:hAnsi="Arial" w:cs="Arial"/>
        </w:rPr>
        <w:t xml:space="preserve">.  </w:t>
      </w:r>
      <w:r w:rsidR="00F231B5">
        <w:rPr>
          <w:rFonts w:ascii="Arial" w:hAnsi="Arial" w:cs="Arial"/>
        </w:rPr>
        <w:t>The most timely and effective way to communicate is via email, i</w:t>
      </w:r>
      <w:r>
        <w:rPr>
          <w:rFonts w:ascii="Arial" w:hAnsi="Arial" w:cs="Arial"/>
        </w:rPr>
        <w:t xml:space="preserve">f you are happy for Noosa Council to keep in touch with you, please indicate below how you would like to hear </w:t>
      </w:r>
      <w:r w:rsidR="001B2B31">
        <w:rPr>
          <w:rFonts w:ascii="Arial" w:hAnsi="Arial" w:cs="Arial"/>
        </w:rPr>
        <w:t>from us</w:t>
      </w:r>
      <w:r w:rsidR="00150E89">
        <w:rPr>
          <w:rFonts w:ascii="Arial" w:hAnsi="Arial" w:cs="Arial"/>
        </w:rPr>
        <w:t xml:space="preserve"> and email to mail@noosa.qld.gov.au.</w:t>
      </w:r>
    </w:p>
    <w:p w14:paraId="083DB383" w14:textId="77777777" w:rsidR="00F231B5" w:rsidRPr="00F231B5" w:rsidRDefault="00F231B5" w:rsidP="00C6251C">
      <w:pPr>
        <w:rPr>
          <w:rFonts w:ascii="Arial" w:hAnsi="Arial" w:cs="Arial"/>
          <w:sz w:val="8"/>
          <w:szCs w:val="8"/>
        </w:rPr>
      </w:pPr>
    </w:p>
    <w:p w14:paraId="421C5FF6" w14:textId="77777777" w:rsidR="00F27E7C" w:rsidRDefault="00C6251C" w:rsidP="00F27E7C">
      <w:pPr>
        <w:rPr>
          <w:rFonts w:ascii="Arial" w:hAnsi="Arial" w:cs="Arial"/>
        </w:rPr>
      </w:pPr>
      <w:r>
        <w:rPr>
          <w:rFonts w:ascii="Arial" w:hAnsi="Arial" w:cs="Arial"/>
        </w:rPr>
        <w:t>Name _____________________________________________________________________</w:t>
      </w:r>
    </w:p>
    <w:p w14:paraId="559A431F" w14:textId="77777777" w:rsidR="00C6251C" w:rsidRDefault="00C6251C" w:rsidP="00F27E7C">
      <w:pPr>
        <w:rPr>
          <w:rFonts w:ascii="Arial" w:hAnsi="Arial" w:cs="Arial"/>
        </w:rPr>
      </w:pPr>
    </w:p>
    <w:p w14:paraId="1A0DE58A" w14:textId="77777777" w:rsidR="00F27E7C" w:rsidRDefault="00F27E7C" w:rsidP="00F27E7C">
      <w:pPr>
        <w:rPr>
          <w:rFonts w:ascii="Arial" w:hAnsi="Arial" w:cs="Arial"/>
        </w:rPr>
      </w:pPr>
      <w:r>
        <w:rPr>
          <w:rFonts w:ascii="Arial" w:hAnsi="Arial" w:cs="Arial"/>
        </w:rPr>
        <w:t>My property address is _______________________________________________________</w:t>
      </w:r>
      <w:r w:rsidR="00C6251C">
        <w:rPr>
          <w:rFonts w:ascii="Arial" w:hAnsi="Arial" w:cs="Arial"/>
        </w:rPr>
        <w:t>_</w:t>
      </w:r>
    </w:p>
    <w:p w14:paraId="222B9A7A" w14:textId="77777777" w:rsidR="00F27E7C" w:rsidRDefault="00F27E7C" w:rsidP="00F27E7C">
      <w:pPr>
        <w:rPr>
          <w:rFonts w:ascii="Arial" w:hAnsi="Arial" w:cs="Arial"/>
        </w:rPr>
      </w:pPr>
    </w:p>
    <w:p w14:paraId="7DD20EC3" w14:textId="77777777" w:rsidR="00F27E7C" w:rsidRDefault="00F27E7C" w:rsidP="00F27E7C">
      <w:pPr>
        <w:rPr>
          <w:rFonts w:ascii="Arial" w:hAnsi="Arial" w:cs="Arial"/>
          <w:iCs/>
        </w:rPr>
      </w:pPr>
      <w:r w:rsidRPr="000E07D1">
        <w:rPr>
          <w:rFonts w:ascii="Wingdings" w:hAnsi="Wingdings"/>
          <w:iCs/>
          <w:sz w:val="20"/>
          <w:szCs w:val="20"/>
        </w:rPr>
        <w:t></w:t>
      </w:r>
      <w:r>
        <w:rPr>
          <w:rFonts w:ascii="Wingdings" w:hAnsi="Wingdings"/>
          <w:iCs/>
          <w:sz w:val="20"/>
          <w:szCs w:val="20"/>
        </w:rPr>
        <w:t></w:t>
      </w:r>
      <w:r w:rsidR="00211D8E">
        <w:rPr>
          <w:rFonts w:ascii="Arial" w:hAnsi="Arial" w:cs="Arial"/>
          <w:iCs/>
        </w:rPr>
        <w:t>Email:</w:t>
      </w:r>
      <w:r>
        <w:rPr>
          <w:rFonts w:ascii="Arial" w:hAnsi="Arial" w:cs="Arial"/>
          <w:iCs/>
        </w:rPr>
        <w:t xml:space="preserve">  Please provide email address ________________________________________</w:t>
      </w:r>
      <w:r w:rsidR="00C6251C">
        <w:rPr>
          <w:rFonts w:ascii="Arial" w:hAnsi="Arial" w:cs="Arial"/>
          <w:iCs/>
        </w:rPr>
        <w:t>_</w:t>
      </w:r>
    </w:p>
    <w:p w14:paraId="5AA8FB12" w14:textId="77777777" w:rsidR="00BD7D77" w:rsidRDefault="00BD7D77" w:rsidP="00F27E7C">
      <w:pPr>
        <w:rPr>
          <w:rFonts w:ascii="Arial" w:hAnsi="Arial" w:cs="Arial"/>
          <w:iCs/>
        </w:rPr>
      </w:pPr>
    </w:p>
    <w:p w14:paraId="0761D99F" w14:textId="6434DA56" w:rsidR="00F27E7C" w:rsidRDefault="00F27E7C" w:rsidP="00F27E7C">
      <w:pPr>
        <w:rPr>
          <w:rFonts w:ascii="Arial" w:hAnsi="Arial" w:cs="Arial"/>
          <w:iCs/>
        </w:rPr>
      </w:pPr>
      <w:r>
        <w:rPr>
          <w:rFonts w:ascii="Arial" w:hAnsi="Arial" w:cs="Arial"/>
          <w:iCs/>
        </w:rPr>
        <w:t>Or</w:t>
      </w:r>
    </w:p>
    <w:p w14:paraId="4FE66441" w14:textId="77777777" w:rsidR="00F27E7C" w:rsidRDefault="00F27E7C" w:rsidP="00F27E7C">
      <w:pPr>
        <w:rPr>
          <w:rFonts w:ascii="Arial" w:hAnsi="Arial" w:cs="Arial"/>
          <w:iCs/>
        </w:rPr>
      </w:pPr>
      <w:r w:rsidRPr="000E07D1">
        <w:rPr>
          <w:rFonts w:ascii="Wingdings" w:hAnsi="Wingdings"/>
          <w:iCs/>
          <w:sz w:val="20"/>
          <w:szCs w:val="20"/>
        </w:rPr>
        <w:t></w:t>
      </w:r>
      <w:r>
        <w:rPr>
          <w:rFonts w:ascii="Wingdings" w:hAnsi="Wingdings"/>
          <w:iCs/>
          <w:sz w:val="20"/>
          <w:szCs w:val="20"/>
        </w:rPr>
        <w:t></w:t>
      </w:r>
      <w:r>
        <w:rPr>
          <w:rFonts w:ascii="Arial" w:hAnsi="Arial" w:cs="Arial"/>
          <w:iCs/>
        </w:rPr>
        <w:t>I don’t want to be contacted by Noosa Council.  Please provide your contact details you would like removed from our database: _________________________________________</w:t>
      </w:r>
      <w:r w:rsidR="00C6251C">
        <w:rPr>
          <w:rFonts w:ascii="Arial" w:hAnsi="Arial" w:cs="Arial"/>
          <w:iCs/>
        </w:rPr>
        <w:t>__</w:t>
      </w:r>
    </w:p>
    <w:p w14:paraId="54A0F3FE" w14:textId="77777777" w:rsidR="00F27E7C" w:rsidRPr="00F231B5" w:rsidRDefault="00F27E7C" w:rsidP="00F27E7C">
      <w:pPr>
        <w:rPr>
          <w:rFonts w:ascii="Arial" w:hAnsi="Arial" w:cs="Arial"/>
          <w:iCs/>
          <w:sz w:val="16"/>
          <w:szCs w:val="16"/>
        </w:rPr>
      </w:pPr>
    </w:p>
    <w:p w14:paraId="3DBD4412" w14:textId="77777777" w:rsidR="00F27E7C" w:rsidRPr="000E07D1" w:rsidRDefault="00F27E7C" w:rsidP="00F27E7C">
      <w:pPr>
        <w:rPr>
          <w:rFonts w:ascii="Arial" w:hAnsi="Arial" w:cs="Arial"/>
        </w:rPr>
      </w:pPr>
      <w:r>
        <w:rPr>
          <w:rFonts w:ascii="Arial" w:hAnsi="Arial" w:cs="Arial"/>
          <w:iCs/>
        </w:rPr>
        <w:t xml:space="preserve">You are in control of how </w:t>
      </w:r>
      <w:r w:rsidR="001C274A">
        <w:rPr>
          <w:rFonts w:ascii="Arial" w:hAnsi="Arial" w:cs="Arial"/>
          <w:iCs/>
        </w:rPr>
        <w:t xml:space="preserve">we </w:t>
      </w:r>
      <w:r>
        <w:rPr>
          <w:rFonts w:ascii="Arial" w:hAnsi="Arial" w:cs="Arial"/>
          <w:iCs/>
        </w:rPr>
        <w:t>contact you</w:t>
      </w:r>
      <w:r w:rsidR="008136DD">
        <w:rPr>
          <w:rFonts w:ascii="Arial" w:hAnsi="Arial" w:cs="Arial"/>
          <w:iCs/>
        </w:rPr>
        <w:t>. I</w:t>
      </w:r>
      <w:r>
        <w:rPr>
          <w:rFonts w:ascii="Arial" w:hAnsi="Arial" w:cs="Arial"/>
          <w:iCs/>
        </w:rPr>
        <w:t>f you would like to change your choices at a later date, please contact our Customer Service team on 07 5329 6500</w:t>
      </w:r>
      <w:r w:rsidRPr="000E07D1">
        <w:rPr>
          <w:rFonts w:ascii="Arial" w:hAnsi="Arial" w:cs="Arial"/>
          <w:iCs/>
        </w:rPr>
        <w:t xml:space="preserve">.  To find out about your rights and choices, please view our Privacy Policy via our website: </w:t>
      </w:r>
      <w:hyperlink r:id="rId7" w:history="1">
        <w:r w:rsidRPr="000E07D1">
          <w:rPr>
            <w:rStyle w:val="Hyperlink"/>
            <w:rFonts w:ascii="Arial" w:hAnsi="Arial" w:cs="Arial"/>
            <w:iCs/>
          </w:rPr>
          <w:t>https://www.noosa.qld.gov.au/downloads/file/1100/privacy-policy</w:t>
        </w:r>
      </w:hyperlink>
      <w:r w:rsidRPr="000E07D1">
        <w:rPr>
          <w:rFonts w:ascii="Arial" w:hAnsi="Arial" w:cs="Arial"/>
          <w:iCs/>
        </w:rPr>
        <w:t xml:space="preserve"> </w:t>
      </w:r>
    </w:p>
    <w:p w14:paraId="20E9367D" w14:textId="77777777" w:rsidR="00F27E7C" w:rsidRPr="000E07D1" w:rsidRDefault="00F27E7C" w:rsidP="00F27E7C">
      <w:pPr>
        <w:pStyle w:val="Default"/>
        <w:rPr>
          <w:b/>
          <w:bCs/>
          <w:iCs/>
          <w:sz w:val="22"/>
          <w:szCs w:val="22"/>
        </w:rPr>
      </w:pPr>
      <w:r w:rsidRPr="000E07D1">
        <w:rPr>
          <w:b/>
          <w:bCs/>
          <w:iCs/>
          <w:sz w:val="22"/>
          <w:szCs w:val="22"/>
        </w:rPr>
        <w:t>PRIVACY COLLECTION NOTICE</w:t>
      </w:r>
    </w:p>
    <w:p w14:paraId="2DDC2BFC" w14:textId="77777777" w:rsidR="00F27E7C" w:rsidRPr="000E07D1" w:rsidRDefault="00F27E7C" w:rsidP="00F27E7C">
      <w:pPr>
        <w:pStyle w:val="Default"/>
        <w:rPr>
          <w:iCs/>
          <w:sz w:val="22"/>
          <w:szCs w:val="22"/>
        </w:rPr>
      </w:pPr>
    </w:p>
    <w:p w14:paraId="72901C77" w14:textId="77777777" w:rsidR="00F27E7C" w:rsidRPr="000E07D1" w:rsidRDefault="00F27E7C" w:rsidP="00F27E7C">
      <w:pPr>
        <w:pStyle w:val="Default"/>
        <w:rPr>
          <w:iCs/>
          <w:sz w:val="22"/>
          <w:szCs w:val="22"/>
        </w:rPr>
      </w:pPr>
      <w:r w:rsidRPr="000E07D1">
        <w:rPr>
          <w:iCs/>
          <w:sz w:val="22"/>
          <w:szCs w:val="22"/>
        </w:rPr>
        <w:t xml:space="preserve">Council is collecting your personal information to: </w:t>
      </w:r>
    </w:p>
    <w:p w14:paraId="1DA0EABB" w14:textId="77777777" w:rsidR="00F27E7C" w:rsidRPr="000E07D1" w:rsidRDefault="00F27E7C" w:rsidP="00F27E7C">
      <w:pPr>
        <w:pStyle w:val="Default"/>
        <w:numPr>
          <w:ilvl w:val="0"/>
          <w:numId w:val="4"/>
        </w:numPr>
        <w:rPr>
          <w:rFonts w:eastAsia="Times New Roman"/>
          <w:iCs/>
          <w:sz w:val="22"/>
          <w:szCs w:val="22"/>
        </w:rPr>
      </w:pPr>
      <w:r w:rsidRPr="000E07D1">
        <w:rPr>
          <w:rFonts w:eastAsia="Times New Roman"/>
          <w:iCs/>
          <w:sz w:val="22"/>
          <w:szCs w:val="22"/>
        </w:rPr>
        <w:t xml:space="preserve">provide services to you; </w:t>
      </w:r>
    </w:p>
    <w:p w14:paraId="4159D82F" w14:textId="77777777" w:rsidR="00F27E7C" w:rsidRPr="000E07D1" w:rsidRDefault="00F27E7C" w:rsidP="00F27E7C">
      <w:pPr>
        <w:pStyle w:val="Default"/>
        <w:numPr>
          <w:ilvl w:val="0"/>
          <w:numId w:val="4"/>
        </w:numPr>
        <w:ind w:left="714" w:hanging="357"/>
        <w:rPr>
          <w:iCs/>
          <w:sz w:val="22"/>
          <w:szCs w:val="22"/>
        </w:rPr>
      </w:pPr>
      <w:r w:rsidRPr="000E07D1">
        <w:rPr>
          <w:iCs/>
          <w:sz w:val="22"/>
          <w:szCs w:val="22"/>
        </w:rPr>
        <w:t xml:space="preserve">tell you about services; </w:t>
      </w:r>
    </w:p>
    <w:p w14:paraId="2EC74B28" w14:textId="77777777" w:rsidR="00F27E7C" w:rsidRPr="000E07D1" w:rsidRDefault="00F27E7C" w:rsidP="00F27E7C">
      <w:pPr>
        <w:pStyle w:val="Default"/>
        <w:numPr>
          <w:ilvl w:val="0"/>
          <w:numId w:val="4"/>
        </w:numPr>
        <w:ind w:left="714" w:hanging="357"/>
        <w:rPr>
          <w:iCs/>
          <w:sz w:val="22"/>
          <w:szCs w:val="22"/>
        </w:rPr>
      </w:pPr>
      <w:r w:rsidRPr="000E07D1">
        <w:rPr>
          <w:iCs/>
          <w:sz w:val="22"/>
          <w:szCs w:val="22"/>
        </w:rPr>
        <w:t xml:space="preserve">provide customer service functions, including handling customer enquiries and complaints; and </w:t>
      </w:r>
    </w:p>
    <w:p w14:paraId="2E9B0D55" w14:textId="77777777" w:rsidR="00F27E7C" w:rsidRPr="000E07D1" w:rsidRDefault="00F27E7C" w:rsidP="00F27E7C">
      <w:pPr>
        <w:pStyle w:val="Default"/>
        <w:numPr>
          <w:ilvl w:val="0"/>
          <w:numId w:val="4"/>
        </w:numPr>
        <w:ind w:left="714" w:hanging="357"/>
        <w:rPr>
          <w:iCs/>
          <w:sz w:val="22"/>
          <w:szCs w:val="22"/>
        </w:rPr>
      </w:pPr>
      <w:r w:rsidRPr="000E07D1">
        <w:rPr>
          <w:iCs/>
          <w:sz w:val="22"/>
          <w:szCs w:val="22"/>
        </w:rPr>
        <w:t xml:space="preserve">process any enquiry you have submitted to us, contact you and provide you with information in relation to your enquiry. </w:t>
      </w:r>
    </w:p>
    <w:p w14:paraId="0D5B3A84" w14:textId="77777777" w:rsidR="00F27E7C" w:rsidRPr="000E07D1" w:rsidRDefault="00F27E7C" w:rsidP="00F27E7C">
      <w:pPr>
        <w:pStyle w:val="Default"/>
        <w:rPr>
          <w:iCs/>
          <w:sz w:val="22"/>
          <w:szCs w:val="22"/>
        </w:rPr>
      </w:pPr>
    </w:p>
    <w:p w14:paraId="7FE09C1C" w14:textId="77777777" w:rsidR="00F27E7C" w:rsidRPr="00F27E7C" w:rsidRDefault="00F27E7C" w:rsidP="00F27E7C">
      <w:pPr>
        <w:rPr>
          <w:rFonts w:ascii="Arial" w:hAnsi="Arial" w:cs="Arial"/>
        </w:rPr>
      </w:pPr>
      <w:r w:rsidRPr="000E07D1">
        <w:rPr>
          <w:rFonts w:ascii="Arial" w:hAnsi="Arial" w:cs="Arial"/>
          <w:iCs/>
        </w:rPr>
        <w:t>Council will only use the personal information collected for one of these purposes. Access to your personal information will only be provided to appropriate Council employees and authorised officers. Your personal information will not be disclosed to any other party unless permitted or required by law. Council handles your personal information in accordance with the Information Privacy Act 2009. You can find further information on how we manage personal information in Council’s Privacy Policy.</w:t>
      </w:r>
    </w:p>
    <w:sectPr w:rsidR="00F27E7C" w:rsidRPr="00F27E7C" w:rsidSect="00D10BF7">
      <w:headerReference w:type="default" r:id="rId8"/>
      <w:footerReference w:type="default" r:id="rId9"/>
      <w:pgSz w:w="11906" w:h="16838" w:code="9"/>
      <w:pgMar w:top="1247" w:right="1361" w:bottom="1247"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85E9" w14:textId="77777777" w:rsidR="003719C2" w:rsidRDefault="003719C2" w:rsidP="00F45180">
      <w:pPr>
        <w:spacing w:after="0" w:line="240" w:lineRule="auto"/>
      </w:pPr>
      <w:r>
        <w:separator/>
      </w:r>
    </w:p>
  </w:endnote>
  <w:endnote w:type="continuationSeparator" w:id="0">
    <w:p w14:paraId="00CDA42D" w14:textId="77777777" w:rsidR="003719C2" w:rsidRDefault="003719C2" w:rsidP="00F4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FAB7" w14:textId="77777777" w:rsidR="00F45180" w:rsidRPr="009B29B5" w:rsidRDefault="009B29B5" w:rsidP="00F45180">
    <w:pPr>
      <w:pStyle w:val="Footer"/>
      <w:tabs>
        <w:tab w:val="clear" w:pos="4513"/>
        <w:tab w:val="clear" w:pos="9026"/>
        <w:tab w:val="right" w:pos="9498"/>
      </w:tabs>
      <w:rPr>
        <w:rFonts w:ascii="Arial" w:hAnsi="Arial" w:cs="Arial"/>
        <w:sz w:val="12"/>
        <w:szCs w:val="12"/>
      </w:rPr>
    </w:pPr>
    <w:r>
      <w:rPr>
        <w:noProof/>
        <w:lang w:eastAsia="en-AU"/>
      </w:rPr>
      <mc:AlternateContent>
        <mc:Choice Requires="wps">
          <w:drawing>
            <wp:anchor distT="4294967295" distB="4294967295" distL="114300" distR="114300" simplePos="0" relativeHeight="251658752" behindDoc="1" locked="0" layoutInCell="1" allowOverlap="1" wp14:anchorId="57108AF3" wp14:editId="30AF5F86">
              <wp:simplePos x="0" y="0"/>
              <wp:positionH relativeFrom="column">
                <wp:posOffset>-8165</wp:posOffset>
              </wp:positionH>
              <wp:positionV relativeFrom="paragraph">
                <wp:posOffset>-46446</wp:posOffset>
              </wp:positionV>
              <wp:extent cx="6061587" cy="24581"/>
              <wp:effectExtent l="19050" t="19050" r="34925" b="330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1587" cy="24581"/>
                      </a:xfrm>
                      <a:prstGeom prst="line">
                        <a:avLst/>
                      </a:prstGeom>
                      <a:noFill/>
                      <a:ln w="28575" cap="flat" cmpd="sng" algn="ctr">
                        <a:solidFill>
                          <a:srgbClr val="116D1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F61129"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3.65pt" to="476.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" strokecolor="#116d1c" strokeweight="2.25pt">
              <o:lock v:ext="edit" shapetype="f"/>
            </v:line>
          </w:pict>
        </mc:Fallback>
      </mc:AlternateContent>
    </w:r>
    <w:r>
      <w:rPr>
        <w:noProof/>
        <w:lang w:eastAsia="en-AU"/>
      </w:rPr>
      <w:drawing>
        <wp:anchor distT="0" distB="0" distL="114300" distR="114300" simplePos="0" relativeHeight="251657728" behindDoc="0" locked="0" layoutInCell="1" allowOverlap="1" wp14:anchorId="52F069F3" wp14:editId="6C1D7A0C">
          <wp:simplePos x="0" y="0"/>
          <wp:positionH relativeFrom="column">
            <wp:posOffset>-40367</wp:posOffset>
          </wp:positionH>
          <wp:positionV relativeFrom="paragraph">
            <wp:posOffset>68217</wp:posOffset>
          </wp:positionV>
          <wp:extent cx="1509395" cy="264795"/>
          <wp:effectExtent l="0" t="0" r="0" b="190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26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FF939" w14:textId="77777777" w:rsidR="00F45180" w:rsidRPr="00655F99" w:rsidRDefault="00F45180" w:rsidP="00F45180">
    <w:pPr>
      <w:pStyle w:val="Footer"/>
      <w:tabs>
        <w:tab w:val="clear" w:pos="4513"/>
        <w:tab w:val="clear" w:pos="9026"/>
        <w:tab w:val="left" w:pos="2835"/>
        <w:tab w:val="left" w:pos="5245"/>
        <w:tab w:val="left" w:pos="7088"/>
        <w:tab w:val="right" w:pos="9072"/>
      </w:tabs>
      <w:rPr>
        <w:rFonts w:ascii="Arial" w:hAnsi="Arial" w:cs="Arial"/>
        <w:color w:val="7F7F7F"/>
        <w:sz w:val="16"/>
        <w:szCs w:val="16"/>
      </w:rPr>
    </w:pPr>
    <w:r>
      <w:tab/>
    </w:r>
    <w:r w:rsidRPr="00655F99">
      <w:rPr>
        <w:rFonts w:ascii="Arial" w:hAnsi="Arial" w:cs="Arial"/>
        <w:color w:val="7F7F7F"/>
        <w:sz w:val="16"/>
        <w:szCs w:val="16"/>
      </w:rPr>
      <w:t>PO Box 141</w:t>
    </w:r>
    <w:r w:rsidRPr="00655F99">
      <w:rPr>
        <w:rFonts w:ascii="Arial" w:hAnsi="Arial" w:cs="Arial"/>
        <w:color w:val="7F7F7F"/>
        <w:sz w:val="16"/>
        <w:szCs w:val="16"/>
      </w:rPr>
      <w:tab/>
      <w:t>P. (07) 5329</w:t>
    </w:r>
    <w:r w:rsidR="00BB4EBA">
      <w:rPr>
        <w:rFonts w:ascii="Arial" w:hAnsi="Arial" w:cs="Arial"/>
        <w:color w:val="7F7F7F"/>
        <w:sz w:val="16"/>
        <w:szCs w:val="16"/>
      </w:rPr>
      <w:t xml:space="preserve"> </w:t>
    </w:r>
    <w:r w:rsidR="009B29B5">
      <w:rPr>
        <w:rFonts w:ascii="Arial" w:hAnsi="Arial" w:cs="Arial"/>
        <w:color w:val="7F7F7F"/>
        <w:sz w:val="16"/>
        <w:szCs w:val="16"/>
      </w:rPr>
      <w:t>6500</w:t>
    </w:r>
    <w:r w:rsidR="009B29B5">
      <w:rPr>
        <w:rFonts w:ascii="Arial" w:hAnsi="Arial" w:cs="Arial"/>
        <w:color w:val="7F7F7F"/>
        <w:sz w:val="16"/>
        <w:szCs w:val="16"/>
      </w:rPr>
      <w:tab/>
      <w:t>mail@noosa.qld.gov.au</w:t>
    </w:r>
    <w:r w:rsidRPr="00655F99">
      <w:rPr>
        <w:rFonts w:ascii="Arial" w:hAnsi="Arial" w:cs="Arial"/>
        <w:color w:val="7F7F7F"/>
        <w:sz w:val="16"/>
        <w:szCs w:val="16"/>
      </w:rPr>
      <w:br/>
    </w:r>
    <w:r w:rsidRPr="00655F99">
      <w:rPr>
        <w:rFonts w:ascii="Arial" w:hAnsi="Arial" w:cs="Arial"/>
        <w:color w:val="7F7F7F"/>
        <w:sz w:val="16"/>
        <w:szCs w:val="16"/>
      </w:rPr>
      <w:tab/>
      <w:t>TEWANTIN  QLD  4565</w:t>
    </w:r>
    <w:r w:rsidRPr="00655F99">
      <w:rPr>
        <w:rFonts w:ascii="Arial" w:hAnsi="Arial" w:cs="Arial"/>
        <w:color w:val="7F7F7F"/>
        <w:sz w:val="16"/>
        <w:szCs w:val="16"/>
      </w:rPr>
      <w:tab/>
      <w:t>F. (07) 5329 6501</w:t>
    </w:r>
    <w:r w:rsidRPr="00655F99">
      <w:rPr>
        <w:rFonts w:ascii="Arial" w:hAnsi="Arial" w:cs="Arial"/>
        <w:color w:val="7F7F7F"/>
        <w:sz w:val="16"/>
        <w:szCs w:val="16"/>
      </w:rPr>
      <w:tab/>
      <w:t>www.noosa.qld.gov.au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ED48" w14:textId="77777777" w:rsidR="003719C2" w:rsidRDefault="003719C2" w:rsidP="00F45180">
      <w:pPr>
        <w:spacing w:after="0" w:line="240" w:lineRule="auto"/>
      </w:pPr>
      <w:r>
        <w:separator/>
      </w:r>
    </w:p>
  </w:footnote>
  <w:footnote w:type="continuationSeparator" w:id="0">
    <w:p w14:paraId="042B163C" w14:textId="77777777" w:rsidR="003719C2" w:rsidRDefault="003719C2" w:rsidP="00F45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9A6B" w14:textId="77777777" w:rsidR="00A504B7" w:rsidRDefault="00A504B7" w:rsidP="00F51BEF">
    <w:pPr>
      <w:pStyle w:val="PlainText"/>
      <w:tabs>
        <w:tab w:val="left" w:pos="5387"/>
        <w:tab w:val="left" w:pos="6804"/>
      </w:tabs>
      <w:rPr>
        <w:rFonts w:ascii="Arial" w:hAnsi="Arial" w:cs="Arial"/>
        <w:sz w:val="16"/>
        <w:szCs w:val="16"/>
      </w:rPr>
    </w:pPr>
    <w:r>
      <w:rPr>
        <w:noProof/>
        <w:lang w:eastAsia="en-AU"/>
      </w:rPr>
      <w:drawing>
        <wp:anchor distT="0" distB="0" distL="114300" distR="114300" simplePos="0" relativeHeight="251656704" behindDoc="0" locked="0" layoutInCell="1" allowOverlap="1" wp14:anchorId="5890A0EC" wp14:editId="3F7A6F67">
          <wp:simplePos x="0" y="0"/>
          <wp:positionH relativeFrom="column">
            <wp:posOffset>-37465</wp:posOffset>
          </wp:positionH>
          <wp:positionV relativeFrom="paragraph">
            <wp:posOffset>1180</wp:posOffset>
          </wp:positionV>
          <wp:extent cx="2628900" cy="374650"/>
          <wp:effectExtent l="0" t="0" r="0" b="6350"/>
          <wp:wrapSquare wrapText="bothSides"/>
          <wp:docPr id="3" name="Picture 5" descr="cid:image001.jpg@01CF030C.A4EE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F030C.A4EE11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289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00F27E7C">
      <w:rPr>
        <w:rFonts w:ascii="Arial" w:hAnsi="Arial" w:cs="Arial"/>
        <w:sz w:val="16"/>
        <w:szCs w:val="16"/>
      </w:rPr>
      <w:t>Email</w:t>
    </w:r>
    <w:r w:rsidR="00F27E7C">
      <w:rPr>
        <w:rFonts w:ascii="Arial" w:hAnsi="Arial" w:cs="Arial"/>
        <w:sz w:val="16"/>
        <w:szCs w:val="16"/>
      </w:rPr>
      <w:tab/>
      <w:t>mail@noosa.qld.gov.au</w:t>
    </w:r>
    <w:r>
      <w:rPr>
        <w:rFonts w:ascii="Arial" w:hAnsi="Arial" w:cs="Arial"/>
        <w:sz w:val="16"/>
        <w:szCs w:val="16"/>
      </w:rPr>
      <w:t>:</w:t>
    </w:r>
    <w:r>
      <w:rPr>
        <w:rFonts w:ascii="Arial" w:hAnsi="Arial" w:cs="Arial"/>
        <w:sz w:val="16"/>
        <w:szCs w:val="16"/>
      </w:rPr>
      <w:tab/>
    </w:r>
  </w:p>
  <w:p w14:paraId="4556B34B" w14:textId="77777777" w:rsidR="00A504B7" w:rsidRDefault="00A504B7" w:rsidP="00F51BEF">
    <w:pPr>
      <w:pStyle w:val="PlainText"/>
      <w:tabs>
        <w:tab w:val="left" w:pos="5387"/>
        <w:tab w:val="left" w:pos="6804"/>
      </w:tabs>
      <w:rPr>
        <w:rFonts w:ascii="Arial" w:hAnsi="Arial" w:cs="Arial"/>
        <w:sz w:val="16"/>
        <w:szCs w:val="16"/>
      </w:rPr>
    </w:pPr>
    <w:r>
      <w:rPr>
        <w:rFonts w:ascii="Arial" w:hAnsi="Arial" w:cs="Arial"/>
        <w:sz w:val="16"/>
        <w:szCs w:val="16"/>
      </w:rPr>
      <w:tab/>
    </w:r>
    <w:r w:rsidR="00F27E7C">
      <w:rPr>
        <w:rFonts w:ascii="Arial" w:hAnsi="Arial" w:cs="Arial"/>
        <w:sz w:val="16"/>
        <w:szCs w:val="16"/>
      </w:rPr>
      <w:t>Phone:</w:t>
    </w:r>
    <w:r w:rsidR="00F27E7C">
      <w:rPr>
        <w:rFonts w:ascii="Arial" w:hAnsi="Arial" w:cs="Arial"/>
        <w:sz w:val="16"/>
        <w:szCs w:val="16"/>
      </w:rPr>
      <w:tab/>
      <w:t>07 5329 6500</w:t>
    </w:r>
    <w:r>
      <w:rPr>
        <w:rFonts w:ascii="Arial" w:hAnsi="Arial" w:cs="Arial"/>
        <w:sz w:val="16"/>
        <w:szCs w:val="16"/>
      </w:rPr>
      <w:t>:</w:t>
    </w:r>
    <w:r>
      <w:rPr>
        <w:rFonts w:ascii="Arial" w:hAnsi="Arial" w:cs="Arial"/>
        <w:sz w:val="16"/>
        <w:szCs w:val="16"/>
      </w:rPr>
      <w:tab/>
    </w:r>
  </w:p>
  <w:p w14:paraId="2A291578" w14:textId="77777777" w:rsidR="00A504B7" w:rsidRDefault="00A504B7" w:rsidP="00F51BEF">
    <w:pPr>
      <w:pStyle w:val="PlainText"/>
      <w:tabs>
        <w:tab w:val="left" w:pos="5387"/>
        <w:tab w:val="left" w:pos="6804"/>
      </w:tabs>
      <w:ind w:left="6521" w:hanging="6804"/>
      <w:rPr>
        <w:rFonts w:ascii="Arial" w:hAnsi="Arial" w:cs="Arial"/>
        <w:sz w:val="16"/>
        <w:szCs w:val="16"/>
      </w:rPr>
    </w:pPr>
    <w:r>
      <w:rPr>
        <w:rFonts w:ascii="Arial" w:hAnsi="Arial" w:cs="Arial"/>
        <w:sz w:val="16"/>
        <w:szCs w:val="16"/>
      </w:rPr>
      <w:tab/>
    </w:r>
  </w:p>
  <w:p w14:paraId="0529728A" w14:textId="77777777" w:rsidR="00F45180" w:rsidRDefault="00F4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5FA"/>
    <w:multiLevelType w:val="hybridMultilevel"/>
    <w:tmpl w:val="9E64EF8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5B41E1"/>
    <w:multiLevelType w:val="hybridMultilevel"/>
    <w:tmpl w:val="189EB3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F934D73"/>
    <w:multiLevelType w:val="hybridMultilevel"/>
    <w:tmpl w:val="190C4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FA243E0"/>
    <w:multiLevelType w:val="hybridMultilevel"/>
    <w:tmpl w:val="343E9A0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B7"/>
    <w:rsid w:val="0000672E"/>
    <w:rsid w:val="00046E7A"/>
    <w:rsid w:val="000852CB"/>
    <w:rsid w:val="000C4544"/>
    <w:rsid w:val="00150E89"/>
    <w:rsid w:val="001535B1"/>
    <w:rsid w:val="00173DBD"/>
    <w:rsid w:val="001B2B31"/>
    <w:rsid w:val="001C1709"/>
    <w:rsid w:val="001C274A"/>
    <w:rsid w:val="00211D8E"/>
    <w:rsid w:val="0034746F"/>
    <w:rsid w:val="00353F3E"/>
    <w:rsid w:val="003719C2"/>
    <w:rsid w:val="003808B7"/>
    <w:rsid w:val="00425D85"/>
    <w:rsid w:val="004B76AF"/>
    <w:rsid w:val="004F095C"/>
    <w:rsid w:val="00545D3F"/>
    <w:rsid w:val="00553B9B"/>
    <w:rsid w:val="00616B34"/>
    <w:rsid w:val="00655F99"/>
    <w:rsid w:val="007362C9"/>
    <w:rsid w:val="008046C3"/>
    <w:rsid w:val="008136DD"/>
    <w:rsid w:val="008429DD"/>
    <w:rsid w:val="008825F4"/>
    <w:rsid w:val="009B29B5"/>
    <w:rsid w:val="00A504B7"/>
    <w:rsid w:val="00A56307"/>
    <w:rsid w:val="00B45349"/>
    <w:rsid w:val="00B72432"/>
    <w:rsid w:val="00BB4EBA"/>
    <w:rsid w:val="00BD7BB4"/>
    <w:rsid w:val="00BD7D77"/>
    <w:rsid w:val="00C22CC6"/>
    <w:rsid w:val="00C6251C"/>
    <w:rsid w:val="00D10BF7"/>
    <w:rsid w:val="00D22349"/>
    <w:rsid w:val="00D23F6C"/>
    <w:rsid w:val="00D51AF9"/>
    <w:rsid w:val="00E42CBE"/>
    <w:rsid w:val="00E43407"/>
    <w:rsid w:val="00EF27E8"/>
    <w:rsid w:val="00F231B5"/>
    <w:rsid w:val="00F27E7C"/>
    <w:rsid w:val="00F45180"/>
    <w:rsid w:val="00F51BEF"/>
    <w:rsid w:val="00FA7C23"/>
    <w:rsid w:val="00FE3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2B6B8"/>
  <w15:docId w15:val="{75F9FB99-9E59-43C7-877D-7E838B48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180"/>
  </w:style>
  <w:style w:type="paragraph" w:styleId="Footer">
    <w:name w:val="footer"/>
    <w:basedOn w:val="Normal"/>
    <w:link w:val="FooterChar"/>
    <w:uiPriority w:val="99"/>
    <w:unhideWhenUsed/>
    <w:rsid w:val="00F4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180"/>
  </w:style>
  <w:style w:type="paragraph" w:styleId="BalloonText">
    <w:name w:val="Balloon Text"/>
    <w:basedOn w:val="Normal"/>
    <w:link w:val="BalloonTextChar"/>
    <w:uiPriority w:val="99"/>
    <w:semiHidden/>
    <w:unhideWhenUsed/>
    <w:rsid w:val="00F451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180"/>
    <w:rPr>
      <w:rFonts w:ascii="Tahoma" w:hAnsi="Tahoma" w:cs="Tahoma"/>
      <w:sz w:val="16"/>
      <w:szCs w:val="16"/>
    </w:rPr>
  </w:style>
  <w:style w:type="character" w:styleId="Hyperlink">
    <w:name w:val="Hyperlink"/>
    <w:uiPriority w:val="99"/>
    <w:unhideWhenUsed/>
    <w:rsid w:val="00A504B7"/>
    <w:rPr>
      <w:color w:val="0000FF"/>
      <w:u w:val="single"/>
    </w:rPr>
  </w:style>
  <w:style w:type="paragraph" w:styleId="PlainText">
    <w:name w:val="Plain Text"/>
    <w:basedOn w:val="Normal"/>
    <w:link w:val="PlainTextChar"/>
    <w:uiPriority w:val="99"/>
    <w:unhideWhenUsed/>
    <w:rsid w:val="00A504B7"/>
    <w:pPr>
      <w:spacing w:after="0" w:line="240" w:lineRule="auto"/>
    </w:pPr>
  </w:style>
  <w:style w:type="character" w:customStyle="1" w:styleId="PlainTextChar">
    <w:name w:val="Plain Text Char"/>
    <w:basedOn w:val="DefaultParagraphFont"/>
    <w:link w:val="PlainText"/>
    <w:uiPriority w:val="99"/>
    <w:rsid w:val="00A504B7"/>
    <w:rPr>
      <w:sz w:val="22"/>
      <w:szCs w:val="22"/>
      <w:lang w:eastAsia="en-US"/>
    </w:rPr>
  </w:style>
  <w:style w:type="paragraph" w:styleId="ListParagraph">
    <w:name w:val="List Paragraph"/>
    <w:basedOn w:val="Normal"/>
    <w:uiPriority w:val="34"/>
    <w:qFormat/>
    <w:rsid w:val="00B72432"/>
    <w:pPr>
      <w:spacing w:after="0" w:line="240" w:lineRule="auto"/>
      <w:ind w:left="720"/>
    </w:pPr>
    <w:rPr>
      <w:rFonts w:eastAsiaTheme="minorHAnsi" w:cs="Calibri"/>
    </w:rPr>
  </w:style>
  <w:style w:type="paragraph" w:customStyle="1" w:styleId="Default">
    <w:name w:val="Default"/>
    <w:basedOn w:val="Normal"/>
    <w:rsid w:val="00F27E7C"/>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osa.qld.gov.au/downloads/file/1100/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CF030C.A4EE11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wrie\AppData\Local\Microsoft\Windows\Temporary%20Internet%20Files\Content.IE5\TAN4AGY6\letterhead_template_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letterhead_template_email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Links>
    <vt:vector size="6" baseType="variant">
      <vt:variant>
        <vt:i4>7864389</vt:i4>
      </vt:variant>
      <vt:variant>
        <vt:i4>-1</vt:i4>
      </vt:variant>
      <vt:variant>
        <vt:i4>2051</vt:i4>
      </vt:variant>
      <vt:variant>
        <vt:i4>1</vt:i4>
      </vt:variant>
      <vt:variant>
        <vt:lpwstr>cid:image001.jpg@01CF030C.A4EE1130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Lowrie</dc:creator>
  <cp:lastModifiedBy>Sue Lowrie</cp:lastModifiedBy>
  <cp:revision>3</cp:revision>
  <cp:lastPrinted>2014-01-08T23:58:00Z</cp:lastPrinted>
  <dcterms:created xsi:type="dcterms:W3CDTF">2022-03-14T22:36:00Z</dcterms:created>
  <dcterms:modified xsi:type="dcterms:W3CDTF">2022-03-14T22:39:00Z</dcterms:modified>
</cp:coreProperties>
</file>